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8" w:rsidRDefault="00726EF8" w:rsidP="00512CDF">
      <w:pPr>
        <w:pStyle w:val="10"/>
        <w:jc w:val="center"/>
        <w:rPr>
          <w:b/>
          <w:sz w:val="56"/>
        </w:rPr>
      </w:pPr>
    </w:p>
    <w:p w:rsidR="00726EF8" w:rsidRDefault="00726EF8" w:rsidP="00726EF8">
      <w:pPr>
        <w:rPr>
          <w:rFonts w:ascii="Cambria" w:hAnsi="Cambria"/>
          <w:color w:val="365F91" w:themeColor="accent1" w:themeShade="BF"/>
          <w:szCs w:val="28"/>
        </w:rPr>
      </w:pPr>
      <w:r>
        <w:br w:type="page"/>
      </w:r>
    </w:p>
    <w:p w:rsidR="00512CDF" w:rsidRDefault="00512CDF" w:rsidP="00512CDF">
      <w:pPr>
        <w:pStyle w:val="10"/>
        <w:jc w:val="center"/>
        <w:rPr>
          <w:b/>
          <w:sz w:val="56"/>
        </w:rPr>
      </w:pPr>
    </w:p>
    <w:p w:rsidR="00512CDF" w:rsidRDefault="00512CDF" w:rsidP="000A3EE2">
      <w:pPr>
        <w:pStyle w:val="10"/>
        <w:jc w:val="center"/>
        <w:rPr>
          <w:b/>
          <w:sz w:val="56"/>
        </w:rPr>
      </w:pPr>
      <w:r>
        <w:rPr>
          <w:b/>
          <w:noProof/>
          <w:sz w:val="56"/>
          <w:lang w:eastAsia="ru-RU"/>
        </w:rPr>
        <w:drawing>
          <wp:inline distT="0" distB="0" distL="0" distR="0">
            <wp:extent cx="3278038" cy="29379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117" cy="29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CDF" w:rsidRDefault="00512CDF" w:rsidP="000A3EE2">
      <w:pPr>
        <w:pStyle w:val="10"/>
        <w:jc w:val="center"/>
        <w:rPr>
          <w:b/>
          <w:sz w:val="56"/>
        </w:rPr>
      </w:pPr>
    </w:p>
    <w:p w:rsidR="00512CDF" w:rsidRDefault="00A1619F" w:rsidP="00A1619F">
      <w:pPr>
        <w:pStyle w:val="10"/>
        <w:tabs>
          <w:tab w:val="left" w:pos="7920"/>
        </w:tabs>
        <w:rPr>
          <w:b/>
          <w:sz w:val="56"/>
        </w:rPr>
      </w:pPr>
      <w:r>
        <w:rPr>
          <w:b/>
          <w:sz w:val="56"/>
        </w:rPr>
        <w:tab/>
      </w:r>
    </w:p>
    <w:p w:rsidR="00512CDF" w:rsidRPr="00726EF8" w:rsidRDefault="00512CDF" w:rsidP="000A3EE2">
      <w:pPr>
        <w:pStyle w:val="10"/>
        <w:jc w:val="center"/>
        <w:rPr>
          <w:b/>
          <w:sz w:val="72"/>
        </w:rPr>
      </w:pPr>
      <w:r w:rsidRPr="00726EF8">
        <w:rPr>
          <w:b/>
          <w:sz w:val="72"/>
        </w:rPr>
        <w:t xml:space="preserve">Личная книжка волонтёра </w:t>
      </w:r>
    </w:p>
    <w:p w:rsidR="00512CDF" w:rsidRPr="00726EF8" w:rsidRDefault="00512CDF" w:rsidP="00512CDF">
      <w:pPr>
        <w:pStyle w:val="10"/>
        <w:jc w:val="center"/>
        <w:rPr>
          <w:b/>
          <w:sz w:val="40"/>
        </w:rPr>
      </w:pPr>
    </w:p>
    <w:p w:rsidR="00512CDF" w:rsidRPr="00726EF8" w:rsidRDefault="00512CDF" w:rsidP="00512CDF">
      <w:pPr>
        <w:pStyle w:val="10"/>
        <w:jc w:val="center"/>
        <w:rPr>
          <w:b/>
          <w:sz w:val="40"/>
        </w:rPr>
      </w:pPr>
      <w:r w:rsidRPr="00726EF8">
        <w:rPr>
          <w:b/>
          <w:sz w:val="40"/>
        </w:rPr>
        <w:t xml:space="preserve">воспитанника МКДОУ детский сад №29 «Гномик» </w:t>
      </w:r>
    </w:p>
    <w:p w:rsidR="00512CDF" w:rsidRPr="00726EF8" w:rsidRDefault="00512CDF" w:rsidP="00512CDF">
      <w:pPr>
        <w:pStyle w:val="10"/>
        <w:jc w:val="center"/>
        <w:rPr>
          <w:b/>
          <w:sz w:val="40"/>
        </w:rPr>
      </w:pPr>
      <w:r w:rsidRPr="00726EF8">
        <w:rPr>
          <w:b/>
          <w:sz w:val="40"/>
        </w:rPr>
        <w:t xml:space="preserve">      _______________________________________________________________</w:t>
      </w:r>
    </w:p>
    <w:p w:rsidR="00512CDF" w:rsidRPr="00726EF8" w:rsidRDefault="00512CDF" w:rsidP="00512CDF">
      <w:pPr>
        <w:rPr>
          <w:sz w:val="24"/>
        </w:rPr>
      </w:pPr>
    </w:p>
    <w:p w:rsidR="004D475E" w:rsidRPr="00726EF8" w:rsidRDefault="000A3EE2" w:rsidP="00953298">
      <w:pPr>
        <w:pStyle w:val="21"/>
        <w:rPr>
          <w:rFonts w:ascii="Times New Roman" w:hAnsi="Times New Roman" w:cs="Times New Roman"/>
          <w:b/>
          <w:sz w:val="36"/>
        </w:rPr>
      </w:pPr>
      <w:r w:rsidRPr="00726EF8">
        <w:rPr>
          <w:rFonts w:ascii="Times New Roman" w:hAnsi="Times New Roman" w:cs="Times New Roman"/>
          <w:b/>
          <w:sz w:val="36"/>
        </w:rPr>
        <w:t xml:space="preserve">Дата начала: </w:t>
      </w:r>
      <w:r w:rsidR="00726EF8">
        <w:rPr>
          <w:rFonts w:ascii="Times New Roman" w:hAnsi="Times New Roman" w:cs="Times New Roman"/>
          <w:b/>
          <w:sz w:val="36"/>
          <w:u w:val="single"/>
        </w:rPr>
        <w:t xml:space="preserve">01.04.2021 г. </w:t>
      </w:r>
      <w:r w:rsidRPr="00726EF8">
        <w:rPr>
          <w:sz w:val="28"/>
        </w:rPr>
        <w:t xml:space="preserve">  </w:t>
      </w:r>
      <w:sdt>
        <w:sdtPr>
          <w:rPr>
            <w:sz w:val="28"/>
          </w:rPr>
          <w:alias w:val="По:"/>
          <w:tag w:val="По:"/>
          <w:id w:val="1656487785"/>
          <w:placeholder>
            <w:docPart w:val="A0A48DF139CE429B90F3DE9C325CC750"/>
          </w:placeholder>
          <w:temporary/>
          <w:showingPlcHdr/>
        </w:sdtPr>
        <w:sdtEndPr/>
        <w:sdtContent>
          <w:r w:rsidR="004F655D" w:rsidRPr="00726EF8">
            <w:rPr>
              <w:sz w:val="28"/>
              <w:lang w:bidi="ru-RU"/>
            </w:rPr>
            <w:t>–</w:t>
          </w:r>
        </w:sdtContent>
      </w:sdt>
      <w:r w:rsidRPr="00726EF8">
        <w:rPr>
          <w:sz w:val="28"/>
        </w:rPr>
        <w:t xml:space="preserve">    </w:t>
      </w:r>
      <w:r w:rsidRPr="00726EF8">
        <w:rPr>
          <w:rFonts w:ascii="Times New Roman" w:hAnsi="Times New Roman" w:cs="Times New Roman"/>
          <w:b/>
          <w:sz w:val="36"/>
        </w:rPr>
        <w:t>Дата окончания __</w:t>
      </w:r>
      <w:r w:rsidR="00726EF8">
        <w:rPr>
          <w:rFonts w:ascii="Times New Roman" w:hAnsi="Times New Roman" w:cs="Times New Roman"/>
          <w:b/>
          <w:sz w:val="36"/>
        </w:rPr>
        <w:t>__</w:t>
      </w:r>
      <w:r w:rsidRPr="00726EF8">
        <w:rPr>
          <w:rFonts w:ascii="Times New Roman" w:hAnsi="Times New Roman" w:cs="Times New Roman"/>
          <w:b/>
          <w:sz w:val="36"/>
        </w:rPr>
        <w:t>______</w:t>
      </w:r>
    </w:p>
    <w:p w:rsidR="00512CDF" w:rsidRPr="00726EF8" w:rsidRDefault="00512CDF" w:rsidP="00512CDF">
      <w:pPr>
        <w:pStyle w:val="10"/>
        <w:jc w:val="center"/>
        <w:rPr>
          <w:b/>
          <w:sz w:val="72"/>
        </w:rPr>
      </w:pPr>
    </w:p>
    <w:p w:rsidR="00512CDF" w:rsidRPr="00726EF8" w:rsidRDefault="00512CDF" w:rsidP="00512CDF">
      <w:pPr>
        <w:pStyle w:val="10"/>
        <w:jc w:val="center"/>
        <w:rPr>
          <w:b/>
          <w:sz w:val="72"/>
        </w:rPr>
      </w:pPr>
    </w:p>
    <w:p w:rsidR="00A1619F" w:rsidRPr="00726EF8" w:rsidRDefault="00A1619F" w:rsidP="00A1619F">
      <w:pPr>
        <w:rPr>
          <w:sz w:val="24"/>
        </w:rPr>
      </w:pPr>
    </w:p>
    <w:p w:rsidR="00A1619F" w:rsidRPr="00726EF8" w:rsidRDefault="00A1619F" w:rsidP="00A1619F">
      <w:pPr>
        <w:rPr>
          <w:sz w:val="24"/>
        </w:rPr>
      </w:pPr>
    </w:p>
    <w:p w:rsidR="00A1619F" w:rsidRPr="00726EF8" w:rsidRDefault="00A1619F" w:rsidP="00A1619F">
      <w:pPr>
        <w:pStyle w:val="10"/>
        <w:jc w:val="center"/>
        <w:rPr>
          <w:b/>
          <w:sz w:val="24"/>
        </w:rPr>
      </w:pPr>
      <w:proofErr w:type="spellStart"/>
      <w:r w:rsidRPr="00726EF8">
        <w:rPr>
          <w:b/>
          <w:sz w:val="24"/>
        </w:rPr>
        <w:t>г</w:t>
      </w:r>
      <w:proofErr w:type="gramStart"/>
      <w:r w:rsidRPr="00726EF8">
        <w:rPr>
          <w:b/>
          <w:sz w:val="24"/>
        </w:rPr>
        <w:t>.О</w:t>
      </w:r>
      <w:proofErr w:type="gramEnd"/>
      <w:r w:rsidRPr="00726EF8">
        <w:rPr>
          <w:b/>
          <w:sz w:val="24"/>
        </w:rPr>
        <w:t>лонец</w:t>
      </w:r>
      <w:proofErr w:type="spellEnd"/>
      <w:r w:rsidRPr="00726EF8">
        <w:rPr>
          <w:b/>
          <w:sz w:val="24"/>
        </w:rPr>
        <w:t xml:space="preserve"> 2021 год</w:t>
      </w:r>
    </w:p>
    <w:p w:rsidR="00A1619F" w:rsidRPr="00A1619F" w:rsidRDefault="00A1619F" w:rsidP="00A1619F"/>
    <w:p w:rsidR="00A1619F" w:rsidRDefault="00A1619F" w:rsidP="00512CDF">
      <w:pPr>
        <w:pStyle w:val="10"/>
        <w:jc w:val="center"/>
        <w:rPr>
          <w:b/>
          <w:sz w:val="56"/>
        </w:rPr>
      </w:pPr>
    </w:p>
    <w:p w:rsidR="00512CDF" w:rsidRPr="000A3EE2" w:rsidRDefault="00512CDF" w:rsidP="00512CDF">
      <w:pPr>
        <w:pStyle w:val="10"/>
        <w:jc w:val="center"/>
        <w:rPr>
          <w:b/>
          <w:sz w:val="56"/>
        </w:rPr>
      </w:pPr>
      <w:r w:rsidRPr="000A3EE2">
        <w:rPr>
          <w:b/>
          <w:sz w:val="56"/>
        </w:rPr>
        <w:t>Мои добрые дела</w:t>
      </w:r>
    </w:p>
    <w:p w:rsidR="000A3EE2" w:rsidRPr="00A1619F" w:rsidRDefault="00384AB1" w:rsidP="00A1619F">
      <w:pPr>
        <w:jc w:val="center"/>
        <w:rPr>
          <w:rFonts w:ascii="Times New Roman" w:hAnsi="Times New Roman" w:cs="Times New Roman"/>
          <w:b/>
          <w:sz w:val="12"/>
        </w:rPr>
      </w:pPr>
      <w:r>
        <w:rPr>
          <w:rFonts w:ascii="Cambria" w:hAnsi="Cambria"/>
          <w:b/>
          <w:color w:val="365F91" w:themeColor="accent1" w:themeShade="BF"/>
          <w:sz w:val="28"/>
          <w:szCs w:val="28"/>
        </w:rPr>
        <w:t>Период ___________________________________________</w:t>
      </w:r>
    </w:p>
    <w:tbl>
      <w:tblPr>
        <w:tblStyle w:val="a8"/>
        <w:tblW w:w="974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Добавьте в эту таблицу дела по дому на каждый день недели"/>
      </w:tblPr>
      <w:tblGrid>
        <w:gridCol w:w="4219"/>
        <w:gridCol w:w="5528"/>
      </w:tblGrid>
      <w:tr w:rsidR="00512CDF" w:rsidRPr="00C503AA" w:rsidTr="00A1619F">
        <w:trPr>
          <w:trHeight w:val="593"/>
          <w:tblHeader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512CDF" w:rsidRPr="00C503AA" w:rsidRDefault="001718F4" w:rsidP="004F655D">
            <w:pPr>
              <w:pStyle w:val="31"/>
              <w:jc w:val="left"/>
            </w:pPr>
            <w:sdt>
              <w:sdtPr>
                <w:alias w:val="Дело:"/>
                <w:tag w:val="Дело:"/>
                <w:id w:val="1047497410"/>
                <w:placeholder>
                  <w:docPart w:val="CB47863E61C34E1AB21BD002EAE89408"/>
                </w:placeholder>
                <w:temporary/>
                <w:showingPlcHdr/>
              </w:sdtPr>
              <w:sdtEndPr/>
              <w:sdtContent>
                <w:r w:rsidR="00512CDF" w:rsidRPr="00A1619F">
                  <w:rPr>
                    <w:rFonts w:ascii="Times New Roman" w:hAnsi="Times New Roman" w:cs="Times New Roman"/>
                    <w:b/>
                    <w:sz w:val="28"/>
                    <w:lang w:bidi="ru-RU"/>
                  </w:rPr>
                  <w:t>Дело</w:t>
                </w:r>
              </w:sdtContent>
            </w:sdt>
          </w:p>
        </w:tc>
        <w:tc>
          <w:tcPr>
            <w:tcW w:w="55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512CDF" w:rsidRPr="00C503AA" w:rsidRDefault="00A1619F" w:rsidP="000A3EE2">
            <w:pPr>
              <w:pStyle w:val="31"/>
            </w:pPr>
            <w:r>
              <w:t xml:space="preserve">Отметка </w:t>
            </w:r>
          </w:p>
        </w:tc>
      </w:tr>
      <w:tr w:rsidR="00512CDF" w:rsidRPr="00C503AA" w:rsidTr="00A1619F">
        <w:trPr>
          <w:trHeight w:val="1163"/>
        </w:trPr>
        <w:tc>
          <w:tcPr>
            <w:tcW w:w="4219" w:type="dxa"/>
            <w:vAlign w:val="center"/>
          </w:tcPr>
          <w:p w:rsidR="00512CDF" w:rsidRPr="00C503AA" w:rsidRDefault="00512CDF" w:rsidP="00726EF8">
            <w:pPr>
              <w:pStyle w:val="a9"/>
            </w:pPr>
            <w:proofErr w:type="gram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Социальное</w:t>
            </w:r>
            <w:proofErr w:type="gram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(</w:t>
            </w:r>
            <w:r w:rsidR="00726EF8">
              <w:rPr>
                <w:rFonts w:ascii="Ubuntu" w:hAnsi="Ubuntu"/>
                <w:color w:val="000000"/>
                <w:sz w:val="29"/>
                <w:szCs w:val="23"/>
              </w:rPr>
              <w:t>помощь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пожилым люд</w:t>
            </w:r>
            <w:r w:rsidR="00726EF8">
              <w:rPr>
                <w:rFonts w:ascii="Ubuntu" w:hAnsi="Ubuntu"/>
                <w:color w:val="000000"/>
                <w:sz w:val="29"/>
                <w:szCs w:val="23"/>
              </w:rPr>
              <w:t>ям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, ветеранам)</w:t>
            </w:r>
          </w:p>
        </w:tc>
        <w:tc>
          <w:tcPr>
            <w:tcW w:w="5528" w:type="dxa"/>
            <w:tcMar>
              <w:left w:w="29" w:type="dxa"/>
              <w:right w:w="29" w:type="dxa"/>
            </w:tcMar>
            <w:vAlign w:val="center"/>
          </w:tcPr>
          <w:p w:rsidR="00512CDF" w:rsidRDefault="00512CDF" w:rsidP="00F73A44">
            <w:pPr>
              <w:pStyle w:val="a9"/>
              <w:jc w:val="center"/>
            </w:pPr>
          </w:p>
          <w:p w:rsidR="00A1619F" w:rsidRDefault="00A1619F" w:rsidP="00F73A44">
            <w:pPr>
              <w:pStyle w:val="a9"/>
              <w:jc w:val="center"/>
            </w:pPr>
          </w:p>
          <w:p w:rsidR="00A1619F" w:rsidRDefault="00A1619F" w:rsidP="00F73A44">
            <w:pPr>
              <w:pStyle w:val="a9"/>
              <w:jc w:val="center"/>
            </w:pPr>
          </w:p>
          <w:p w:rsidR="00A1619F" w:rsidRPr="00C503AA" w:rsidRDefault="00A1619F" w:rsidP="00F73A44">
            <w:pPr>
              <w:pStyle w:val="a9"/>
              <w:jc w:val="center"/>
            </w:pPr>
          </w:p>
        </w:tc>
      </w:tr>
      <w:tr w:rsidR="00512CDF" w:rsidRPr="00C503AA" w:rsidTr="00A1619F">
        <w:trPr>
          <w:trHeight w:val="593"/>
        </w:trPr>
        <w:tc>
          <w:tcPr>
            <w:tcW w:w="4219" w:type="dxa"/>
            <w:vAlign w:val="center"/>
          </w:tcPr>
          <w:p w:rsidR="00A1619F" w:rsidRDefault="00A1619F" w:rsidP="00A1619F">
            <w:pPr>
              <w:pStyle w:val="a9"/>
            </w:pPr>
            <w:proofErr w:type="gramStart"/>
            <w:r>
              <w:rPr>
                <w:rFonts w:ascii="Ubuntu" w:hAnsi="Ubuntu"/>
                <w:color w:val="000000"/>
                <w:sz w:val="29"/>
                <w:szCs w:val="23"/>
              </w:rPr>
              <w:t>Социальное</w:t>
            </w:r>
            <w:proofErr w:type="gramEnd"/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(помощь малышам)</w:t>
            </w:r>
          </w:p>
          <w:p w:rsidR="00512CDF" w:rsidRPr="00C503AA" w:rsidRDefault="00512CDF" w:rsidP="000A3EE2">
            <w:pPr>
              <w:pStyle w:val="a9"/>
            </w:pPr>
          </w:p>
        </w:tc>
        <w:tc>
          <w:tcPr>
            <w:tcW w:w="5528" w:type="dxa"/>
            <w:tcMar>
              <w:left w:w="29" w:type="dxa"/>
              <w:right w:w="29" w:type="dxa"/>
            </w:tcMar>
            <w:vAlign w:val="center"/>
          </w:tcPr>
          <w:p w:rsidR="00512CDF" w:rsidRDefault="00512CDF" w:rsidP="00F73A44">
            <w:pPr>
              <w:pStyle w:val="a9"/>
              <w:jc w:val="center"/>
            </w:pPr>
          </w:p>
          <w:p w:rsidR="00384AB1" w:rsidRDefault="00384AB1" w:rsidP="00F73A44">
            <w:pPr>
              <w:pStyle w:val="a9"/>
              <w:jc w:val="center"/>
            </w:pPr>
          </w:p>
          <w:p w:rsidR="00A1619F" w:rsidRDefault="00A1619F" w:rsidP="00F73A44">
            <w:pPr>
              <w:pStyle w:val="a9"/>
              <w:jc w:val="center"/>
            </w:pPr>
          </w:p>
          <w:p w:rsidR="00512CDF" w:rsidRPr="00C503AA" w:rsidRDefault="00512CDF" w:rsidP="00F73A44">
            <w:pPr>
              <w:pStyle w:val="a9"/>
              <w:jc w:val="center"/>
            </w:pPr>
          </w:p>
        </w:tc>
      </w:tr>
      <w:tr w:rsidR="00512CDF" w:rsidRPr="00C503AA" w:rsidTr="00A1619F">
        <w:trPr>
          <w:trHeight w:val="593"/>
        </w:trPr>
        <w:tc>
          <w:tcPr>
            <w:tcW w:w="4219" w:type="dxa"/>
            <w:vAlign w:val="center"/>
          </w:tcPr>
          <w:p w:rsidR="00512CDF" w:rsidRPr="00C503AA" w:rsidRDefault="00A1619F" w:rsidP="00953298">
            <w:pPr>
              <w:pStyle w:val="a9"/>
            </w:pPr>
            <w:proofErr w:type="gram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Экологическое</w:t>
            </w:r>
            <w:proofErr w:type="gram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(</w:t>
            </w:r>
            <w:proofErr w:type="spell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экодесанты</w:t>
            </w:r>
            <w:proofErr w:type="spell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,  посадка деревьев, уборка мусора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и другое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)</w:t>
            </w:r>
          </w:p>
        </w:tc>
        <w:tc>
          <w:tcPr>
            <w:tcW w:w="5528" w:type="dxa"/>
            <w:tcMar>
              <w:left w:w="29" w:type="dxa"/>
              <w:right w:w="29" w:type="dxa"/>
            </w:tcMar>
            <w:vAlign w:val="center"/>
          </w:tcPr>
          <w:p w:rsidR="00512CDF" w:rsidRDefault="00512CDF" w:rsidP="00F73A44">
            <w:pPr>
              <w:pStyle w:val="a9"/>
              <w:jc w:val="center"/>
            </w:pPr>
          </w:p>
          <w:p w:rsidR="00512CDF" w:rsidRDefault="00512CDF" w:rsidP="00F73A44">
            <w:pPr>
              <w:pStyle w:val="a9"/>
              <w:jc w:val="center"/>
            </w:pPr>
          </w:p>
          <w:p w:rsidR="00384AB1" w:rsidRDefault="00384AB1" w:rsidP="00F73A44">
            <w:pPr>
              <w:pStyle w:val="a9"/>
              <w:jc w:val="center"/>
            </w:pPr>
          </w:p>
          <w:p w:rsidR="00A1619F" w:rsidRPr="00C503AA" w:rsidRDefault="00A1619F" w:rsidP="00A1619F">
            <w:pPr>
              <w:pStyle w:val="a9"/>
              <w:jc w:val="center"/>
            </w:pPr>
          </w:p>
        </w:tc>
      </w:tr>
      <w:tr w:rsidR="00512CDF" w:rsidRPr="00C503AA" w:rsidTr="00A1619F">
        <w:trPr>
          <w:trHeight w:val="593"/>
        </w:trPr>
        <w:tc>
          <w:tcPr>
            <w:tcW w:w="4219" w:type="dxa"/>
            <w:vAlign w:val="center"/>
          </w:tcPr>
          <w:p w:rsidR="00A1619F" w:rsidRDefault="00A1619F" w:rsidP="00A1619F">
            <w:pPr>
              <w:pStyle w:val="a9"/>
            </w:pPr>
            <w:proofErr w:type="gramStart"/>
            <w:r>
              <w:rPr>
                <w:rFonts w:ascii="Ubuntu" w:hAnsi="Ubuntu"/>
                <w:color w:val="000000"/>
                <w:sz w:val="29"/>
                <w:szCs w:val="23"/>
              </w:rPr>
              <w:t>Трудовое</w:t>
            </w:r>
            <w:proofErr w:type="gramEnd"/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(трудовые акции)</w:t>
            </w:r>
          </w:p>
          <w:p w:rsidR="00512CDF" w:rsidRPr="00C503AA" w:rsidRDefault="00512CDF" w:rsidP="000A3EE2">
            <w:pPr>
              <w:pStyle w:val="a9"/>
            </w:pPr>
          </w:p>
        </w:tc>
        <w:tc>
          <w:tcPr>
            <w:tcW w:w="5528" w:type="dxa"/>
            <w:tcMar>
              <w:left w:w="29" w:type="dxa"/>
              <w:right w:w="29" w:type="dxa"/>
            </w:tcMar>
            <w:vAlign w:val="center"/>
          </w:tcPr>
          <w:p w:rsidR="00512CDF" w:rsidRDefault="00512CDF" w:rsidP="00F73A44">
            <w:pPr>
              <w:pStyle w:val="a9"/>
              <w:jc w:val="center"/>
            </w:pPr>
          </w:p>
          <w:p w:rsidR="00512CDF" w:rsidRDefault="00512CDF" w:rsidP="00F73A44">
            <w:pPr>
              <w:pStyle w:val="a9"/>
              <w:jc w:val="center"/>
            </w:pPr>
          </w:p>
          <w:p w:rsidR="00A1619F" w:rsidRDefault="00A1619F" w:rsidP="00F73A44">
            <w:pPr>
              <w:pStyle w:val="a9"/>
              <w:jc w:val="center"/>
            </w:pPr>
          </w:p>
          <w:p w:rsidR="00512CDF" w:rsidRPr="00C503AA" w:rsidRDefault="00512CDF" w:rsidP="00F73A44">
            <w:pPr>
              <w:pStyle w:val="a9"/>
              <w:jc w:val="center"/>
            </w:pPr>
          </w:p>
        </w:tc>
      </w:tr>
      <w:tr w:rsidR="00512CDF" w:rsidRPr="00C503AA" w:rsidTr="00A1619F">
        <w:trPr>
          <w:trHeight w:val="593"/>
        </w:trPr>
        <w:tc>
          <w:tcPr>
            <w:tcW w:w="4219" w:type="dxa"/>
            <w:vAlign w:val="center"/>
          </w:tcPr>
          <w:p w:rsidR="00512CDF" w:rsidRPr="00C503AA" w:rsidRDefault="00A1619F" w:rsidP="00953298">
            <w:pPr>
              <w:pStyle w:val="a9"/>
            </w:pP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Пропаганда здорового образа жизни</w:t>
            </w:r>
          </w:p>
        </w:tc>
        <w:tc>
          <w:tcPr>
            <w:tcW w:w="5528" w:type="dxa"/>
            <w:tcMar>
              <w:left w:w="29" w:type="dxa"/>
              <w:right w:w="29" w:type="dxa"/>
            </w:tcMar>
            <w:vAlign w:val="center"/>
          </w:tcPr>
          <w:p w:rsidR="00512CDF" w:rsidRDefault="00512CDF" w:rsidP="00F73A44">
            <w:pPr>
              <w:pStyle w:val="a9"/>
              <w:jc w:val="center"/>
            </w:pPr>
          </w:p>
          <w:p w:rsidR="00512CDF" w:rsidRDefault="00512CDF" w:rsidP="00F73A44">
            <w:pPr>
              <w:pStyle w:val="a9"/>
              <w:jc w:val="center"/>
            </w:pPr>
          </w:p>
          <w:p w:rsidR="00A1619F" w:rsidRDefault="00A1619F" w:rsidP="00F73A44">
            <w:pPr>
              <w:pStyle w:val="a9"/>
              <w:jc w:val="center"/>
            </w:pPr>
          </w:p>
          <w:p w:rsidR="00512CDF" w:rsidRPr="00C503AA" w:rsidRDefault="00512CDF" w:rsidP="00F73A44">
            <w:pPr>
              <w:pStyle w:val="a9"/>
              <w:jc w:val="center"/>
            </w:pPr>
          </w:p>
        </w:tc>
      </w:tr>
      <w:tr w:rsidR="00512CDF" w:rsidRPr="00C503AA" w:rsidTr="00A1619F">
        <w:trPr>
          <w:trHeight w:val="593"/>
        </w:trPr>
        <w:tc>
          <w:tcPr>
            <w:tcW w:w="4219" w:type="dxa"/>
            <w:vAlign w:val="center"/>
          </w:tcPr>
          <w:p w:rsidR="00512CDF" w:rsidRPr="00C503AA" w:rsidRDefault="00A1619F" w:rsidP="000A3EE2">
            <w:pPr>
              <w:pStyle w:val="a9"/>
            </w:pPr>
            <w:r>
              <w:rPr>
                <w:rFonts w:ascii="Ubuntu" w:hAnsi="Ubuntu"/>
                <w:color w:val="000000"/>
                <w:sz w:val="29"/>
                <w:szCs w:val="23"/>
              </w:rPr>
              <w:t>Пропаганда безопасного образа жизни</w:t>
            </w:r>
          </w:p>
        </w:tc>
        <w:tc>
          <w:tcPr>
            <w:tcW w:w="5528" w:type="dxa"/>
            <w:tcMar>
              <w:left w:w="29" w:type="dxa"/>
              <w:right w:w="29" w:type="dxa"/>
            </w:tcMar>
            <w:vAlign w:val="center"/>
          </w:tcPr>
          <w:p w:rsidR="00512CDF" w:rsidRDefault="00512CDF" w:rsidP="00F73A44">
            <w:pPr>
              <w:pStyle w:val="a9"/>
              <w:jc w:val="center"/>
            </w:pPr>
          </w:p>
          <w:p w:rsidR="00512CDF" w:rsidRDefault="00512CDF" w:rsidP="00F73A44">
            <w:pPr>
              <w:pStyle w:val="a9"/>
              <w:jc w:val="center"/>
            </w:pPr>
          </w:p>
          <w:p w:rsidR="00A1619F" w:rsidRDefault="00A1619F" w:rsidP="00F73A44">
            <w:pPr>
              <w:pStyle w:val="a9"/>
              <w:jc w:val="center"/>
            </w:pPr>
          </w:p>
          <w:p w:rsidR="00512CDF" w:rsidRPr="00C503AA" w:rsidRDefault="00512CDF" w:rsidP="00F73A44">
            <w:pPr>
              <w:pStyle w:val="a9"/>
              <w:jc w:val="center"/>
            </w:pPr>
          </w:p>
        </w:tc>
      </w:tr>
    </w:tbl>
    <w:p w:rsidR="00FA783E" w:rsidRDefault="00FA783E" w:rsidP="00024310"/>
    <w:p w:rsidR="00A1619F" w:rsidRDefault="00A1619F" w:rsidP="00024310"/>
    <w:p w:rsidR="00A1619F" w:rsidRDefault="00726EF8" w:rsidP="00726EF8">
      <w:pPr>
        <w:jc w:val="center"/>
      </w:pPr>
      <w:r>
        <w:rPr>
          <w:noProof/>
          <w:lang w:eastAsia="ru-RU"/>
        </w:rPr>
        <w:drawing>
          <wp:inline distT="0" distB="0" distL="0" distR="0" wp14:anchorId="35BCEE6D" wp14:editId="098D820D">
            <wp:extent cx="2959768" cy="951221"/>
            <wp:effectExtent l="38100" t="38100" r="50165" b="78105"/>
            <wp:docPr id="83" name="Рисунок 1" descr="Красная лейка, лопата, мусорная корзина, метла и совок, кухонная посуда, помойное ведро, посте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 1" descr="Красная лейка, лопата, мусорная корзина, метла и совок, кухонная посуда, помойное ведро, постель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70"/>
                    <a:stretch/>
                  </pic:blipFill>
                  <pic:spPr bwMode="auto">
                    <a:xfrm>
                      <a:off x="0" y="0"/>
                      <a:ext cx="2969147" cy="95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19F" w:rsidRDefault="00A1619F" w:rsidP="00024310"/>
    <w:p w:rsidR="00A1619F" w:rsidRDefault="00A1619F" w:rsidP="00024310"/>
    <w:p w:rsidR="00A1619F" w:rsidRPr="000A3EE2" w:rsidRDefault="00A1619F" w:rsidP="00A1619F">
      <w:pPr>
        <w:pStyle w:val="10"/>
        <w:jc w:val="center"/>
        <w:rPr>
          <w:b/>
          <w:sz w:val="56"/>
        </w:rPr>
      </w:pPr>
      <w:r w:rsidRPr="000A3EE2">
        <w:rPr>
          <w:b/>
          <w:sz w:val="56"/>
        </w:rPr>
        <w:t>Мои добрые дела</w:t>
      </w:r>
    </w:p>
    <w:p w:rsidR="00384AB1" w:rsidRPr="00A1619F" w:rsidRDefault="00384AB1" w:rsidP="00384AB1">
      <w:pPr>
        <w:jc w:val="center"/>
        <w:rPr>
          <w:rFonts w:ascii="Times New Roman" w:hAnsi="Times New Roman" w:cs="Times New Roman"/>
          <w:b/>
          <w:sz w:val="12"/>
        </w:rPr>
      </w:pPr>
      <w:r>
        <w:rPr>
          <w:rFonts w:ascii="Cambria" w:hAnsi="Cambria"/>
          <w:b/>
          <w:color w:val="365F91" w:themeColor="accent1" w:themeShade="BF"/>
          <w:sz w:val="28"/>
          <w:szCs w:val="28"/>
        </w:rPr>
        <w:t>Период ___________________________________________</w:t>
      </w:r>
    </w:p>
    <w:tbl>
      <w:tblPr>
        <w:tblStyle w:val="a8"/>
        <w:tblW w:w="881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Добавьте в эту таблицу дела по дому на каждый день недели"/>
      </w:tblPr>
      <w:tblGrid>
        <w:gridCol w:w="4219"/>
        <w:gridCol w:w="4600"/>
      </w:tblGrid>
      <w:tr w:rsidR="00A1619F" w:rsidRPr="00C503AA" w:rsidTr="00A1619F">
        <w:trPr>
          <w:trHeight w:val="593"/>
          <w:tblHeader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A1619F" w:rsidRPr="00C503AA" w:rsidRDefault="001718F4" w:rsidP="00AC656C">
            <w:pPr>
              <w:pStyle w:val="31"/>
              <w:jc w:val="left"/>
            </w:pPr>
            <w:sdt>
              <w:sdtPr>
                <w:alias w:val="Дело:"/>
                <w:tag w:val="Дело:"/>
                <w:id w:val="-1498491772"/>
                <w:placeholder>
                  <w:docPart w:val="EB7405F5D01D466EAEA8B3F656A9046B"/>
                </w:placeholder>
                <w:temporary/>
                <w:showingPlcHdr/>
              </w:sdtPr>
              <w:sdtEndPr/>
              <w:sdtContent>
                <w:r w:rsidR="00A1619F" w:rsidRPr="00A1619F">
                  <w:rPr>
                    <w:rFonts w:ascii="Times New Roman" w:hAnsi="Times New Roman" w:cs="Times New Roman"/>
                    <w:b/>
                    <w:sz w:val="28"/>
                    <w:lang w:bidi="ru-RU"/>
                  </w:rPr>
                  <w:t>Дело</w:t>
                </w:r>
              </w:sdtContent>
            </w:sdt>
          </w:p>
        </w:tc>
        <w:tc>
          <w:tcPr>
            <w:tcW w:w="4600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A1619F" w:rsidRPr="00C503AA" w:rsidRDefault="00A1619F" w:rsidP="00AC656C">
            <w:pPr>
              <w:pStyle w:val="31"/>
            </w:pPr>
            <w:r>
              <w:t xml:space="preserve">Отметка </w:t>
            </w:r>
          </w:p>
        </w:tc>
      </w:tr>
      <w:tr w:rsidR="00A1619F" w:rsidRPr="00C503AA" w:rsidTr="00A1619F">
        <w:trPr>
          <w:trHeight w:val="1163"/>
        </w:trPr>
        <w:tc>
          <w:tcPr>
            <w:tcW w:w="4219" w:type="dxa"/>
            <w:vAlign w:val="center"/>
          </w:tcPr>
          <w:p w:rsidR="00A1619F" w:rsidRPr="00C503AA" w:rsidRDefault="00726EF8" w:rsidP="00AC656C">
            <w:pPr>
              <w:pStyle w:val="a9"/>
            </w:pPr>
            <w:proofErr w:type="gram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Социальное</w:t>
            </w:r>
            <w:proofErr w:type="gram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(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>помощь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пожилым люд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>ям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, ветеранам)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1619F">
        <w:trPr>
          <w:trHeight w:val="593"/>
        </w:trPr>
        <w:tc>
          <w:tcPr>
            <w:tcW w:w="4219" w:type="dxa"/>
            <w:vAlign w:val="center"/>
          </w:tcPr>
          <w:p w:rsidR="00A1619F" w:rsidRDefault="00A1619F" w:rsidP="00AC656C">
            <w:pPr>
              <w:pStyle w:val="a9"/>
            </w:pPr>
            <w:proofErr w:type="gramStart"/>
            <w:r>
              <w:rPr>
                <w:rFonts w:ascii="Ubuntu" w:hAnsi="Ubuntu"/>
                <w:color w:val="000000"/>
                <w:sz w:val="29"/>
                <w:szCs w:val="23"/>
              </w:rPr>
              <w:t>Социальное</w:t>
            </w:r>
            <w:proofErr w:type="gramEnd"/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(помощь малышам)</w:t>
            </w:r>
          </w:p>
          <w:p w:rsidR="00A1619F" w:rsidRPr="00C503AA" w:rsidRDefault="00A1619F" w:rsidP="00AC656C">
            <w:pPr>
              <w:pStyle w:val="a9"/>
            </w:pP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384AB1" w:rsidRDefault="00384AB1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1619F">
        <w:trPr>
          <w:trHeight w:val="593"/>
        </w:trPr>
        <w:tc>
          <w:tcPr>
            <w:tcW w:w="4219" w:type="dxa"/>
            <w:vAlign w:val="center"/>
          </w:tcPr>
          <w:p w:rsidR="00A1619F" w:rsidRPr="00C503AA" w:rsidRDefault="00A1619F" w:rsidP="00AC656C">
            <w:pPr>
              <w:pStyle w:val="a9"/>
            </w:pPr>
            <w:proofErr w:type="gram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Экологическое</w:t>
            </w:r>
            <w:proofErr w:type="gram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(</w:t>
            </w:r>
            <w:proofErr w:type="spell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экодесанты</w:t>
            </w:r>
            <w:proofErr w:type="spell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,  посадка деревьев, уборка мусора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и другое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)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384AB1" w:rsidRDefault="00384AB1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1619F">
        <w:trPr>
          <w:trHeight w:val="593"/>
        </w:trPr>
        <w:tc>
          <w:tcPr>
            <w:tcW w:w="4219" w:type="dxa"/>
            <w:vAlign w:val="center"/>
          </w:tcPr>
          <w:p w:rsidR="00A1619F" w:rsidRDefault="00A1619F" w:rsidP="00AC656C">
            <w:pPr>
              <w:pStyle w:val="a9"/>
            </w:pPr>
            <w:proofErr w:type="gramStart"/>
            <w:r>
              <w:rPr>
                <w:rFonts w:ascii="Ubuntu" w:hAnsi="Ubuntu"/>
                <w:color w:val="000000"/>
                <w:sz w:val="29"/>
                <w:szCs w:val="23"/>
              </w:rPr>
              <w:t>Трудовое</w:t>
            </w:r>
            <w:proofErr w:type="gramEnd"/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(трудовые акции)</w:t>
            </w:r>
          </w:p>
          <w:p w:rsidR="00A1619F" w:rsidRPr="00C503AA" w:rsidRDefault="00A1619F" w:rsidP="00AC656C">
            <w:pPr>
              <w:pStyle w:val="a9"/>
            </w:pP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1619F">
        <w:trPr>
          <w:trHeight w:val="593"/>
        </w:trPr>
        <w:tc>
          <w:tcPr>
            <w:tcW w:w="4219" w:type="dxa"/>
            <w:vAlign w:val="center"/>
          </w:tcPr>
          <w:p w:rsidR="00A1619F" w:rsidRPr="00C503AA" w:rsidRDefault="00A1619F" w:rsidP="00AC656C">
            <w:pPr>
              <w:pStyle w:val="a9"/>
            </w:pP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Пропаганда здорового образа жизни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1619F">
        <w:trPr>
          <w:trHeight w:val="593"/>
        </w:trPr>
        <w:tc>
          <w:tcPr>
            <w:tcW w:w="4219" w:type="dxa"/>
            <w:vAlign w:val="center"/>
          </w:tcPr>
          <w:p w:rsidR="00A1619F" w:rsidRPr="00C503AA" w:rsidRDefault="00A1619F" w:rsidP="00AC656C">
            <w:pPr>
              <w:pStyle w:val="a9"/>
            </w:pPr>
            <w:r>
              <w:rPr>
                <w:rFonts w:ascii="Ubuntu" w:hAnsi="Ubuntu"/>
                <w:color w:val="000000"/>
                <w:sz w:val="29"/>
                <w:szCs w:val="23"/>
              </w:rPr>
              <w:t>Пропаганда безопасного образа жизни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</w:tbl>
    <w:p w:rsidR="00A1619F" w:rsidRPr="00C503AA" w:rsidRDefault="00A1619F" w:rsidP="00A1619F"/>
    <w:p w:rsidR="00A1619F" w:rsidRDefault="00A1619F" w:rsidP="00024310"/>
    <w:p w:rsidR="00A1619F" w:rsidRDefault="00726EF8" w:rsidP="00726EF8">
      <w:pPr>
        <w:jc w:val="center"/>
      </w:pPr>
      <w:r>
        <w:rPr>
          <w:noProof/>
          <w:lang w:eastAsia="ru-RU"/>
        </w:rPr>
        <w:drawing>
          <wp:inline distT="0" distB="0" distL="0" distR="0" wp14:anchorId="4C02F20E" wp14:editId="13921E99">
            <wp:extent cx="2839452" cy="1047474"/>
            <wp:effectExtent l="38100" t="38100" r="56515" b="76835"/>
            <wp:docPr id="5" name="Рисунок 1" descr="Красная лейка, лопата, мусорная корзина, метла и совок, кухонная посуда, помойное ведро, посте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 1" descr="Красная лейка, лопата, мусорная корзина, метла и совок, кухонная посуда, помойное ведро, постель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70"/>
                    <a:stretch/>
                  </pic:blipFill>
                  <pic:spPr bwMode="auto">
                    <a:xfrm>
                      <a:off x="0" y="0"/>
                      <a:ext cx="2848450" cy="105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19F" w:rsidRDefault="00A1619F" w:rsidP="00A1619F">
      <w:pPr>
        <w:pStyle w:val="10"/>
        <w:jc w:val="center"/>
        <w:rPr>
          <w:b/>
          <w:sz w:val="56"/>
        </w:rPr>
      </w:pPr>
    </w:p>
    <w:p w:rsidR="00A1619F" w:rsidRPr="000A3EE2" w:rsidRDefault="00A1619F" w:rsidP="00A1619F">
      <w:pPr>
        <w:pStyle w:val="10"/>
        <w:jc w:val="center"/>
        <w:rPr>
          <w:b/>
          <w:sz w:val="56"/>
        </w:rPr>
      </w:pPr>
      <w:r w:rsidRPr="000A3EE2">
        <w:rPr>
          <w:b/>
          <w:sz w:val="56"/>
        </w:rPr>
        <w:t>Мои добрые дела</w:t>
      </w:r>
    </w:p>
    <w:p w:rsidR="00384AB1" w:rsidRPr="00A1619F" w:rsidRDefault="00384AB1" w:rsidP="00384AB1">
      <w:pPr>
        <w:jc w:val="center"/>
        <w:rPr>
          <w:rFonts w:ascii="Times New Roman" w:hAnsi="Times New Roman" w:cs="Times New Roman"/>
          <w:b/>
          <w:sz w:val="12"/>
        </w:rPr>
      </w:pPr>
      <w:r>
        <w:rPr>
          <w:rFonts w:ascii="Cambria" w:hAnsi="Cambria"/>
          <w:b/>
          <w:color w:val="365F91" w:themeColor="accent1" w:themeShade="BF"/>
          <w:sz w:val="28"/>
          <w:szCs w:val="28"/>
        </w:rPr>
        <w:t>Период ___________________________________________</w:t>
      </w:r>
    </w:p>
    <w:tbl>
      <w:tblPr>
        <w:tblStyle w:val="a8"/>
        <w:tblW w:w="974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Добавьте в эту таблицу дела по дому на каждый день недели"/>
      </w:tblPr>
      <w:tblGrid>
        <w:gridCol w:w="5147"/>
        <w:gridCol w:w="4600"/>
      </w:tblGrid>
      <w:tr w:rsidR="00A1619F" w:rsidRPr="00C503AA" w:rsidTr="00AC656C">
        <w:trPr>
          <w:trHeight w:val="593"/>
          <w:tblHeader/>
        </w:trPr>
        <w:tc>
          <w:tcPr>
            <w:tcW w:w="5147" w:type="dxa"/>
            <w:shd w:val="clear" w:color="auto" w:fill="DBE5F1" w:themeFill="accent1" w:themeFillTint="33"/>
            <w:vAlign w:val="center"/>
          </w:tcPr>
          <w:p w:rsidR="00A1619F" w:rsidRPr="00C503AA" w:rsidRDefault="001718F4" w:rsidP="00AC656C">
            <w:pPr>
              <w:pStyle w:val="31"/>
              <w:jc w:val="left"/>
            </w:pPr>
            <w:sdt>
              <w:sdtPr>
                <w:alias w:val="Дело:"/>
                <w:tag w:val="Дело:"/>
                <w:id w:val="-831065396"/>
                <w:placeholder>
                  <w:docPart w:val="A67EB51A49CF413C9E7434FDDC59900B"/>
                </w:placeholder>
                <w:temporary/>
                <w:showingPlcHdr/>
              </w:sdtPr>
              <w:sdtEndPr/>
              <w:sdtContent>
                <w:r w:rsidR="00A1619F" w:rsidRPr="00A1619F">
                  <w:rPr>
                    <w:rFonts w:ascii="Times New Roman" w:hAnsi="Times New Roman" w:cs="Times New Roman"/>
                    <w:b/>
                    <w:sz w:val="28"/>
                    <w:lang w:bidi="ru-RU"/>
                  </w:rPr>
                  <w:t>Дело</w:t>
                </w:r>
              </w:sdtContent>
            </w:sdt>
          </w:p>
        </w:tc>
        <w:tc>
          <w:tcPr>
            <w:tcW w:w="4600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A1619F" w:rsidRPr="00C503AA" w:rsidRDefault="00A1619F" w:rsidP="00AC656C">
            <w:pPr>
              <w:pStyle w:val="31"/>
            </w:pPr>
            <w:r>
              <w:t xml:space="preserve">Отметка </w:t>
            </w:r>
          </w:p>
        </w:tc>
      </w:tr>
      <w:tr w:rsidR="00A1619F" w:rsidRPr="00C503AA" w:rsidTr="00AC656C">
        <w:trPr>
          <w:trHeight w:val="1163"/>
        </w:trPr>
        <w:tc>
          <w:tcPr>
            <w:tcW w:w="5147" w:type="dxa"/>
            <w:vAlign w:val="center"/>
          </w:tcPr>
          <w:p w:rsidR="00A1619F" w:rsidRPr="00C503AA" w:rsidRDefault="00726EF8" w:rsidP="00AC656C">
            <w:pPr>
              <w:pStyle w:val="a9"/>
            </w:pPr>
            <w:proofErr w:type="gram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Социальное</w:t>
            </w:r>
            <w:proofErr w:type="gram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(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>помощь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пожилым люд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>ям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, ветеранам)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Default="00A1619F" w:rsidP="00AC656C">
            <w:pPr>
              <w:pStyle w:val="a9"/>
            </w:pPr>
            <w:proofErr w:type="gramStart"/>
            <w:r>
              <w:rPr>
                <w:rFonts w:ascii="Ubuntu" w:hAnsi="Ubuntu"/>
                <w:color w:val="000000"/>
                <w:sz w:val="29"/>
                <w:szCs w:val="23"/>
              </w:rPr>
              <w:t>Социальное</w:t>
            </w:r>
            <w:proofErr w:type="gramEnd"/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(помощь малышам)</w:t>
            </w:r>
          </w:p>
          <w:p w:rsidR="00A1619F" w:rsidRPr="00C503AA" w:rsidRDefault="00A1619F" w:rsidP="00AC656C">
            <w:pPr>
              <w:pStyle w:val="a9"/>
            </w:pP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384AB1" w:rsidRDefault="00384AB1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Pr="00C503AA" w:rsidRDefault="00A1619F" w:rsidP="00AC656C">
            <w:pPr>
              <w:pStyle w:val="a9"/>
            </w:pPr>
            <w:proofErr w:type="gram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Экологическое</w:t>
            </w:r>
            <w:proofErr w:type="gram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(</w:t>
            </w:r>
            <w:proofErr w:type="spell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экодесанты</w:t>
            </w:r>
            <w:proofErr w:type="spell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,  посадка деревьев, уборка мусора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и другое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)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384AB1" w:rsidRDefault="00384AB1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Default="00A1619F" w:rsidP="00AC656C">
            <w:pPr>
              <w:pStyle w:val="a9"/>
            </w:pPr>
            <w:proofErr w:type="gramStart"/>
            <w:r>
              <w:rPr>
                <w:rFonts w:ascii="Ubuntu" w:hAnsi="Ubuntu"/>
                <w:color w:val="000000"/>
                <w:sz w:val="29"/>
                <w:szCs w:val="23"/>
              </w:rPr>
              <w:t>Трудовое</w:t>
            </w:r>
            <w:proofErr w:type="gramEnd"/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(трудовые акции)</w:t>
            </w:r>
          </w:p>
          <w:p w:rsidR="00A1619F" w:rsidRPr="00C503AA" w:rsidRDefault="00A1619F" w:rsidP="00AC656C">
            <w:pPr>
              <w:pStyle w:val="a9"/>
            </w:pP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Pr="00C503AA" w:rsidRDefault="00A1619F" w:rsidP="00AC656C">
            <w:pPr>
              <w:pStyle w:val="a9"/>
            </w:pP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Пропаганда здорового образа жизни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Pr="00C503AA" w:rsidRDefault="00A1619F" w:rsidP="00AC656C">
            <w:pPr>
              <w:pStyle w:val="a9"/>
            </w:pPr>
            <w:r>
              <w:rPr>
                <w:rFonts w:ascii="Ubuntu" w:hAnsi="Ubuntu"/>
                <w:color w:val="000000"/>
                <w:sz w:val="29"/>
                <w:szCs w:val="23"/>
              </w:rPr>
              <w:t>Пропаганда безопасного образа жизни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</w:tbl>
    <w:p w:rsidR="00A1619F" w:rsidRPr="00C503AA" w:rsidRDefault="00A1619F" w:rsidP="00A1619F"/>
    <w:p w:rsidR="00A1619F" w:rsidRDefault="00726EF8" w:rsidP="00726EF8">
      <w:pPr>
        <w:jc w:val="center"/>
      </w:pPr>
      <w:r>
        <w:rPr>
          <w:noProof/>
          <w:lang w:eastAsia="ru-RU"/>
        </w:rPr>
        <w:drawing>
          <wp:inline distT="0" distB="0" distL="0" distR="0" wp14:anchorId="71C25566" wp14:editId="5CA2D67C">
            <wp:extent cx="3007895" cy="842211"/>
            <wp:effectExtent l="38100" t="38100" r="59690" b="72390"/>
            <wp:docPr id="6" name="Рисунок 1" descr="Красная лейка, лопата, мусорная корзина, метла и совок, кухонная посуда, помойное ведро, посте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 1" descr="Красная лейка, лопата, мусорная корзина, метла и совок, кухонная посуда, помойное ведро, постель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70"/>
                    <a:stretch/>
                  </pic:blipFill>
                  <pic:spPr bwMode="auto">
                    <a:xfrm>
                      <a:off x="0" y="0"/>
                      <a:ext cx="3017426" cy="8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19F" w:rsidRDefault="00A1619F" w:rsidP="00024310"/>
    <w:p w:rsidR="00A1619F" w:rsidRDefault="00A1619F" w:rsidP="00A1619F">
      <w:pPr>
        <w:pStyle w:val="10"/>
        <w:jc w:val="center"/>
        <w:rPr>
          <w:b/>
          <w:sz w:val="56"/>
        </w:rPr>
      </w:pPr>
    </w:p>
    <w:p w:rsidR="00A1619F" w:rsidRPr="000A3EE2" w:rsidRDefault="00A1619F" w:rsidP="00A1619F">
      <w:pPr>
        <w:pStyle w:val="10"/>
        <w:jc w:val="center"/>
        <w:rPr>
          <w:b/>
          <w:sz w:val="56"/>
        </w:rPr>
      </w:pPr>
      <w:r w:rsidRPr="000A3EE2">
        <w:rPr>
          <w:b/>
          <w:sz w:val="56"/>
        </w:rPr>
        <w:t>Мои добрые дела</w:t>
      </w:r>
    </w:p>
    <w:p w:rsidR="00384AB1" w:rsidRPr="00A1619F" w:rsidRDefault="00384AB1" w:rsidP="00384AB1">
      <w:pPr>
        <w:jc w:val="center"/>
        <w:rPr>
          <w:rFonts w:ascii="Times New Roman" w:hAnsi="Times New Roman" w:cs="Times New Roman"/>
          <w:b/>
          <w:sz w:val="12"/>
        </w:rPr>
      </w:pPr>
      <w:r>
        <w:rPr>
          <w:rFonts w:ascii="Cambria" w:hAnsi="Cambria"/>
          <w:b/>
          <w:color w:val="365F91" w:themeColor="accent1" w:themeShade="BF"/>
          <w:sz w:val="28"/>
          <w:szCs w:val="28"/>
        </w:rPr>
        <w:t>Период ___________________________________________</w:t>
      </w:r>
    </w:p>
    <w:tbl>
      <w:tblPr>
        <w:tblStyle w:val="a8"/>
        <w:tblW w:w="974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Добавьте в эту таблицу дела по дому на каждый день недели"/>
      </w:tblPr>
      <w:tblGrid>
        <w:gridCol w:w="5147"/>
        <w:gridCol w:w="4600"/>
      </w:tblGrid>
      <w:tr w:rsidR="00A1619F" w:rsidRPr="00C503AA" w:rsidTr="00AC656C">
        <w:trPr>
          <w:trHeight w:val="593"/>
          <w:tblHeader/>
        </w:trPr>
        <w:tc>
          <w:tcPr>
            <w:tcW w:w="5147" w:type="dxa"/>
            <w:shd w:val="clear" w:color="auto" w:fill="DBE5F1" w:themeFill="accent1" w:themeFillTint="33"/>
            <w:vAlign w:val="center"/>
          </w:tcPr>
          <w:p w:rsidR="00A1619F" w:rsidRPr="00C503AA" w:rsidRDefault="001718F4" w:rsidP="00AC656C">
            <w:pPr>
              <w:pStyle w:val="31"/>
              <w:jc w:val="left"/>
            </w:pPr>
            <w:sdt>
              <w:sdtPr>
                <w:alias w:val="Дело:"/>
                <w:tag w:val="Дело:"/>
                <w:id w:val="1779213756"/>
                <w:placeholder>
                  <w:docPart w:val="9C3CCE58C87C4FD8B8AD384A45D398F1"/>
                </w:placeholder>
                <w:temporary/>
                <w:showingPlcHdr/>
              </w:sdtPr>
              <w:sdtEndPr/>
              <w:sdtContent>
                <w:r w:rsidR="00A1619F" w:rsidRPr="00A1619F">
                  <w:rPr>
                    <w:rFonts w:ascii="Times New Roman" w:hAnsi="Times New Roman" w:cs="Times New Roman"/>
                    <w:b/>
                    <w:sz w:val="28"/>
                    <w:lang w:bidi="ru-RU"/>
                  </w:rPr>
                  <w:t>Дело</w:t>
                </w:r>
              </w:sdtContent>
            </w:sdt>
          </w:p>
        </w:tc>
        <w:tc>
          <w:tcPr>
            <w:tcW w:w="4600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A1619F" w:rsidRPr="00C503AA" w:rsidRDefault="00A1619F" w:rsidP="00AC656C">
            <w:pPr>
              <w:pStyle w:val="31"/>
            </w:pPr>
            <w:r>
              <w:t xml:space="preserve">Отметка </w:t>
            </w:r>
          </w:p>
        </w:tc>
      </w:tr>
      <w:tr w:rsidR="00A1619F" w:rsidRPr="00C503AA" w:rsidTr="00AC656C">
        <w:trPr>
          <w:trHeight w:val="1163"/>
        </w:trPr>
        <w:tc>
          <w:tcPr>
            <w:tcW w:w="5147" w:type="dxa"/>
            <w:vAlign w:val="center"/>
          </w:tcPr>
          <w:p w:rsidR="00A1619F" w:rsidRPr="00C503AA" w:rsidRDefault="00726EF8" w:rsidP="00AC656C">
            <w:pPr>
              <w:pStyle w:val="a9"/>
            </w:pPr>
            <w:proofErr w:type="gram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Социальное</w:t>
            </w:r>
            <w:proofErr w:type="gram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(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>помощь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пожилым люд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>ям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, ветеранам)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Default="00A1619F" w:rsidP="00AC656C">
            <w:pPr>
              <w:pStyle w:val="a9"/>
            </w:pPr>
            <w:proofErr w:type="gramStart"/>
            <w:r>
              <w:rPr>
                <w:rFonts w:ascii="Ubuntu" w:hAnsi="Ubuntu"/>
                <w:color w:val="000000"/>
                <w:sz w:val="29"/>
                <w:szCs w:val="23"/>
              </w:rPr>
              <w:t>Социальное</w:t>
            </w:r>
            <w:proofErr w:type="gramEnd"/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(помощь малышам)</w:t>
            </w:r>
          </w:p>
          <w:p w:rsidR="00A1619F" w:rsidRPr="00C503AA" w:rsidRDefault="00A1619F" w:rsidP="00AC656C">
            <w:pPr>
              <w:pStyle w:val="a9"/>
            </w:pP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384AB1" w:rsidRDefault="00384AB1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Pr="00C503AA" w:rsidRDefault="00A1619F" w:rsidP="00AC656C">
            <w:pPr>
              <w:pStyle w:val="a9"/>
            </w:pPr>
            <w:proofErr w:type="gram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Экологическое</w:t>
            </w:r>
            <w:proofErr w:type="gram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(</w:t>
            </w:r>
            <w:proofErr w:type="spell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экодесанты</w:t>
            </w:r>
            <w:proofErr w:type="spell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,  посадка деревьев, уборка мусора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и другое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)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384AB1" w:rsidRDefault="00384AB1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Default="00A1619F" w:rsidP="00AC656C">
            <w:pPr>
              <w:pStyle w:val="a9"/>
            </w:pPr>
            <w:proofErr w:type="gramStart"/>
            <w:r>
              <w:rPr>
                <w:rFonts w:ascii="Ubuntu" w:hAnsi="Ubuntu"/>
                <w:color w:val="000000"/>
                <w:sz w:val="29"/>
                <w:szCs w:val="23"/>
              </w:rPr>
              <w:t>Трудовое</w:t>
            </w:r>
            <w:proofErr w:type="gramEnd"/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(трудовые акции)</w:t>
            </w:r>
          </w:p>
          <w:p w:rsidR="00A1619F" w:rsidRPr="00C503AA" w:rsidRDefault="00A1619F" w:rsidP="00AC656C">
            <w:pPr>
              <w:pStyle w:val="a9"/>
            </w:pP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Pr="00C503AA" w:rsidRDefault="00A1619F" w:rsidP="00AC656C">
            <w:pPr>
              <w:pStyle w:val="a9"/>
            </w:pP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Пропаганда здорового образа жизни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Pr="00C503AA" w:rsidRDefault="00A1619F" w:rsidP="00AC656C">
            <w:pPr>
              <w:pStyle w:val="a9"/>
            </w:pPr>
            <w:r>
              <w:rPr>
                <w:rFonts w:ascii="Ubuntu" w:hAnsi="Ubuntu"/>
                <w:color w:val="000000"/>
                <w:sz w:val="29"/>
                <w:szCs w:val="23"/>
              </w:rPr>
              <w:t>Пропаганда безопасного образа жизни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</w:tbl>
    <w:p w:rsidR="00A1619F" w:rsidRPr="00C503AA" w:rsidRDefault="00A1619F" w:rsidP="00A1619F"/>
    <w:p w:rsidR="00A1619F" w:rsidRDefault="00A1619F" w:rsidP="00024310"/>
    <w:p w:rsidR="00A1619F" w:rsidRDefault="00726EF8" w:rsidP="00726EF8">
      <w:pPr>
        <w:jc w:val="center"/>
      </w:pPr>
      <w:r>
        <w:rPr>
          <w:noProof/>
          <w:lang w:eastAsia="ru-RU"/>
        </w:rPr>
        <w:drawing>
          <wp:inline distT="0" distB="0" distL="0" distR="0" wp14:anchorId="0392F3FA" wp14:editId="05D9D35B">
            <wp:extent cx="2791326" cy="890337"/>
            <wp:effectExtent l="38100" t="38100" r="66675" b="81280"/>
            <wp:docPr id="7" name="Рисунок 1" descr="Красная лейка, лопата, мусорная корзина, метла и совок, кухонная посуда, помойное ведро, посте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 1" descr="Красная лейка, лопата, мусорная корзина, метла и совок, кухонная посуда, помойное ведро, постель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70"/>
                    <a:stretch/>
                  </pic:blipFill>
                  <pic:spPr bwMode="auto">
                    <a:xfrm>
                      <a:off x="0" y="0"/>
                      <a:ext cx="2800171" cy="89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19F" w:rsidRDefault="00A1619F" w:rsidP="00A1619F">
      <w:pPr>
        <w:pStyle w:val="10"/>
        <w:jc w:val="center"/>
        <w:rPr>
          <w:b/>
          <w:sz w:val="56"/>
        </w:rPr>
      </w:pPr>
    </w:p>
    <w:p w:rsidR="00A1619F" w:rsidRPr="000A3EE2" w:rsidRDefault="00A1619F" w:rsidP="00A1619F">
      <w:pPr>
        <w:pStyle w:val="10"/>
        <w:jc w:val="center"/>
        <w:rPr>
          <w:b/>
          <w:sz w:val="56"/>
        </w:rPr>
      </w:pPr>
      <w:r w:rsidRPr="000A3EE2">
        <w:rPr>
          <w:b/>
          <w:sz w:val="56"/>
        </w:rPr>
        <w:t>Мои добрые дела</w:t>
      </w:r>
    </w:p>
    <w:p w:rsidR="00384AB1" w:rsidRPr="00A1619F" w:rsidRDefault="00384AB1" w:rsidP="00384AB1">
      <w:pPr>
        <w:jc w:val="center"/>
        <w:rPr>
          <w:rFonts w:ascii="Times New Roman" w:hAnsi="Times New Roman" w:cs="Times New Roman"/>
          <w:b/>
          <w:sz w:val="12"/>
        </w:rPr>
      </w:pPr>
      <w:r>
        <w:rPr>
          <w:rFonts w:ascii="Cambria" w:hAnsi="Cambria"/>
          <w:b/>
          <w:color w:val="365F91" w:themeColor="accent1" w:themeShade="BF"/>
          <w:sz w:val="28"/>
          <w:szCs w:val="28"/>
        </w:rPr>
        <w:t>Период ___________________________________________</w:t>
      </w:r>
    </w:p>
    <w:tbl>
      <w:tblPr>
        <w:tblStyle w:val="a8"/>
        <w:tblW w:w="974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Добавьте в эту таблицу дела по дому на каждый день недели"/>
      </w:tblPr>
      <w:tblGrid>
        <w:gridCol w:w="5147"/>
        <w:gridCol w:w="4600"/>
      </w:tblGrid>
      <w:tr w:rsidR="00A1619F" w:rsidRPr="00C503AA" w:rsidTr="00AC656C">
        <w:trPr>
          <w:trHeight w:val="593"/>
          <w:tblHeader/>
        </w:trPr>
        <w:tc>
          <w:tcPr>
            <w:tcW w:w="5147" w:type="dxa"/>
            <w:shd w:val="clear" w:color="auto" w:fill="DBE5F1" w:themeFill="accent1" w:themeFillTint="33"/>
            <w:vAlign w:val="center"/>
          </w:tcPr>
          <w:p w:rsidR="00A1619F" w:rsidRPr="00C503AA" w:rsidRDefault="001718F4" w:rsidP="00AC656C">
            <w:pPr>
              <w:pStyle w:val="31"/>
              <w:jc w:val="left"/>
            </w:pPr>
            <w:sdt>
              <w:sdtPr>
                <w:alias w:val="Дело:"/>
                <w:tag w:val="Дело:"/>
                <w:id w:val="522825541"/>
                <w:placeholder>
                  <w:docPart w:val="89BCF59C60974E3283D0DE82C79A4E04"/>
                </w:placeholder>
                <w:temporary/>
                <w:showingPlcHdr/>
              </w:sdtPr>
              <w:sdtEndPr/>
              <w:sdtContent>
                <w:r w:rsidR="00A1619F" w:rsidRPr="00A1619F">
                  <w:rPr>
                    <w:rFonts w:ascii="Times New Roman" w:hAnsi="Times New Roman" w:cs="Times New Roman"/>
                    <w:b/>
                    <w:sz w:val="28"/>
                    <w:lang w:bidi="ru-RU"/>
                  </w:rPr>
                  <w:t>Дело</w:t>
                </w:r>
              </w:sdtContent>
            </w:sdt>
          </w:p>
        </w:tc>
        <w:tc>
          <w:tcPr>
            <w:tcW w:w="4600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A1619F" w:rsidRPr="00C503AA" w:rsidRDefault="00A1619F" w:rsidP="00AC656C">
            <w:pPr>
              <w:pStyle w:val="31"/>
            </w:pPr>
            <w:r>
              <w:t xml:space="preserve">Отметка </w:t>
            </w:r>
          </w:p>
        </w:tc>
      </w:tr>
      <w:tr w:rsidR="00A1619F" w:rsidRPr="00C503AA" w:rsidTr="00AC656C">
        <w:trPr>
          <w:trHeight w:val="1163"/>
        </w:trPr>
        <w:tc>
          <w:tcPr>
            <w:tcW w:w="5147" w:type="dxa"/>
            <w:vAlign w:val="center"/>
          </w:tcPr>
          <w:p w:rsidR="00A1619F" w:rsidRPr="00C503AA" w:rsidRDefault="00726EF8" w:rsidP="00AC656C">
            <w:pPr>
              <w:pStyle w:val="a9"/>
            </w:pPr>
            <w:proofErr w:type="gram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Социальное</w:t>
            </w:r>
            <w:proofErr w:type="gram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(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>помощь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пожилым люд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>ям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, ветеранам)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Default="00A1619F" w:rsidP="00AC656C">
            <w:pPr>
              <w:pStyle w:val="a9"/>
            </w:pPr>
            <w:proofErr w:type="gramStart"/>
            <w:r>
              <w:rPr>
                <w:rFonts w:ascii="Ubuntu" w:hAnsi="Ubuntu"/>
                <w:color w:val="000000"/>
                <w:sz w:val="29"/>
                <w:szCs w:val="23"/>
              </w:rPr>
              <w:t>Социальное</w:t>
            </w:r>
            <w:proofErr w:type="gramEnd"/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(помощь малышам)</w:t>
            </w:r>
          </w:p>
          <w:p w:rsidR="00A1619F" w:rsidRPr="00C503AA" w:rsidRDefault="00A1619F" w:rsidP="00AC656C">
            <w:pPr>
              <w:pStyle w:val="a9"/>
            </w:pP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384AB1" w:rsidRPr="00C503AA" w:rsidRDefault="00384AB1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Pr="00C503AA" w:rsidRDefault="00A1619F" w:rsidP="00AC656C">
            <w:pPr>
              <w:pStyle w:val="a9"/>
            </w:pPr>
            <w:proofErr w:type="gram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Экологическое</w:t>
            </w:r>
            <w:proofErr w:type="gram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 xml:space="preserve"> (</w:t>
            </w:r>
            <w:proofErr w:type="spellStart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экодесанты</w:t>
            </w:r>
            <w:proofErr w:type="spellEnd"/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,  посадка деревьев, уборка мусора</w:t>
            </w:r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и другое</w:t>
            </w: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)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384AB1" w:rsidRDefault="00384AB1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Default="00A1619F" w:rsidP="00AC656C">
            <w:pPr>
              <w:pStyle w:val="a9"/>
            </w:pPr>
            <w:proofErr w:type="gramStart"/>
            <w:r>
              <w:rPr>
                <w:rFonts w:ascii="Ubuntu" w:hAnsi="Ubuntu"/>
                <w:color w:val="000000"/>
                <w:sz w:val="29"/>
                <w:szCs w:val="23"/>
              </w:rPr>
              <w:t>Трудовое</w:t>
            </w:r>
            <w:proofErr w:type="gramEnd"/>
            <w:r>
              <w:rPr>
                <w:rFonts w:ascii="Ubuntu" w:hAnsi="Ubuntu"/>
                <w:color w:val="000000"/>
                <w:sz w:val="29"/>
                <w:szCs w:val="23"/>
              </w:rPr>
              <w:t xml:space="preserve"> (трудовые акции)</w:t>
            </w:r>
          </w:p>
          <w:p w:rsidR="00A1619F" w:rsidRPr="00C503AA" w:rsidRDefault="00A1619F" w:rsidP="00AC656C">
            <w:pPr>
              <w:pStyle w:val="a9"/>
            </w:pP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Pr="00C503AA" w:rsidRDefault="00A1619F" w:rsidP="00AC656C">
            <w:pPr>
              <w:pStyle w:val="a9"/>
            </w:pPr>
            <w:r w:rsidRPr="000A3EE2">
              <w:rPr>
                <w:rFonts w:ascii="Ubuntu" w:hAnsi="Ubuntu"/>
                <w:color w:val="000000"/>
                <w:sz w:val="29"/>
                <w:szCs w:val="23"/>
              </w:rPr>
              <w:t>Пропаганда здорового образа жизни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  <w:tr w:rsidR="00A1619F" w:rsidRPr="00C503AA" w:rsidTr="00AC656C">
        <w:trPr>
          <w:trHeight w:val="593"/>
        </w:trPr>
        <w:tc>
          <w:tcPr>
            <w:tcW w:w="5147" w:type="dxa"/>
            <w:vAlign w:val="center"/>
          </w:tcPr>
          <w:p w:rsidR="00A1619F" w:rsidRPr="00C503AA" w:rsidRDefault="00A1619F" w:rsidP="00AC656C">
            <w:pPr>
              <w:pStyle w:val="a9"/>
            </w:pPr>
            <w:r>
              <w:rPr>
                <w:rFonts w:ascii="Ubuntu" w:hAnsi="Ubuntu"/>
                <w:color w:val="000000"/>
                <w:sz w:val="29"/>
                <w:szCs w:val="23"/>
              </w:rPr>
              <w:t>Пропаганда безопасного образа жизни</w:t>
            </w:r>
          </w:p>
        </w:tc>
        <w:tc>
          <w:tcPr>
            <w:tcW w:w="4600" w:type="dxa"/>
            <w:tcMar>
              <w:left w:w="29" w:type="dxa"/>
              <w:right w:w="29" w:type="dxa"/>
            </w:tcMar>
            <w:vAlign w:val="center"/>
          </w:tcPr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Default="00A1619F" w:rsidP="00AC656C">
            <w:pPr>
              <w:pStyle w:val="a9"/>
              <w:jc w:val="center"/>
            </w:pPr>
          </w:p>
          <w:p w:rsidR="00A1619F" w:rsidRPr="00C503AA" w:rsidRDefault="00A1619F" w:rsidP="00AC656C">
            <w:pPr>
              <w:pStyle w:val="a9"/>
              <w:jc w:val="center"/>
            </w:pPr>
          </w:p>
        </w:tc>
      </w:tr>
    </w:tbl>
    <w:p w:rsidR="00A1619F" w:rsidRPr="00C503AA" w:rsidRDefault="00A1619F" w:rsidP="00A1619F"/>
    <w:p w:rsidR="00A1619F" w:rsidRDefault="00726EF8" w:rsidP="00726EF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CEAC447" wp14:editId="64D5A7E8">
            <wp:extent cx="2911642" cy="890337"/>
            <wp:effectExtent l="38100" t="38100" r="60325" b="81280"/>
            <wp:docPr id="8" name="Рисунок 1" descr="Красная лейка, лопата, мусорная корзина, метла и совок, кухонная посуда, помойное ведро, посте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 1" descr="Красная лейка, лопата, мусорная корзина, метла и совок, кухонная посуда, помойное ведро, постель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70"/>
                    <a:stretch/>
                  </pic:blipFill>
                  <pic:spPr bwMode="auto">
                    <a:xfrm>
                      <a:off x="0" y="0"/>
                      <a:ext cx="2920868" cy="89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26EF8" w:rsidRDefault="00726EF8" w:rsidP="00726EF8">
      <w:pPr>
        <w:jc w:val="center"/>
      </w:pPr>
    </w:p>
    <w:p w:rsidR="00726EF8" w:rsidRDefault="00726EF8" w:rsidP="00726EF8">
      <w:pPr>
        <w:jc w:val="center"/>
      </w:pPr>
    </w:p>
    <w:p w:rsidR="00726EF8" w:rsidRDefault="00726EF8" w:rsidP="00726EF8">
      <w:pPr>
        <w:jc w:val="center"/>
      </w:pPr>
    </w:p>
    <w:p w:rsidR="00726EF8" w:rsidRDefault="00726EF8" w:rsidP="00726EF8">
      <w:pPr>
        <w:jc w:val="center"/>
      </w:pPr>
    </w:p>
    <w:p w:rsidR="00726EF8" w:rsidRDefault="00726EF8" w:rsidP="00726EF8">
      <w:pPr>
        <w:pStyle w:val="10"/>
        <w:jc w:val="center"/>
        <w:rPr>
          <w:b/>
          <w:sz w:val="56"/>
        </w:rPr>
      </w:pPr>
      <w:r>
        <w:rPr>
          <w:b/>
          <w:sz w:val="56"/>
        </w:rPr>
        <w:t>Благодарности воспитаннику</w:t>
      </w:r>
    </w:p>
    <w:p w:rsidR="00726EF8" w:rsidRDefault="00726EF8" w:rsidP="00726EF8"/>
    <w:p w:rsidR="00726EF8" w:rsidRDefault="00726EF8" w:rsidP="00726EF8"/>
    <w:p w:rsidR="00726EF8" w:rsidRDefault="00726EF8" w:rsidP="00726EF8">
      <w:pPr>
        <w:pStyle w:val="10"/>
        <w:jc w:val="center"/>
        <w:rPr>
          <w:b/>
          <w:sz w:val="56"/>
        </w:rPr>
      </w:pPr>
      <w:r>
        <w:rPr>
          <w:b/>
          <w:sz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EF8" w:rsidRPr="00726EF8" w:rsidRDefault="00726EF8" w:rsidP="00726EF8"/>
    <w:p w:rsidR="00726EF8" w:rsidRDefault="00726EF8" w:rsidP="00726EF8">
      <w:pPr>
        <w:jc w:val="center"/>
      </w:pPr>
    </w:p>
    <w:p w:rsidR="00726EF8" w:rsidRDefault="00726EF8" w:rsidP="00726EF8">
      <w:pPr>
        <w:jc w:val="center"/>
      </w:pPr>
    </w:p>
    <w:p w:rsidR="00726EF8" w:rsidRDefault="00726EF8" w:rsidP="00726EF8">
      <w:pPr>
        <w:jc w:val="center"/>
      </w:pPr>
    </w:p>
    <w:p w:rsidR="00726EF8" w:rsidRDefault="00726EF8" w:rsidP="00726EF8">
      <w:pPr>
        <w:jc w:val="center"/>
      </w:pPr>
    </w:p>
    <w:p w:rsidR="00726EF8" w:rsidRDefault="00726EF8" w:rsidP="00726EF8">
      <w:pPr>
        <w:pStyle w:val="10"/>
        <w:jc w:val="center"/>
        <w:rPr>
          <w:b/>
          <w:sz w:val="56"/>
        </w:rPr>
      </w:pPr>
    </w:p>
    <w:p w:rsidR="00726EF8" w:rsidRDefault="00726EF8" w:rsidP="00726EF8">
      <w:pPr>
        <w:pStyle w:val="10"/>
        <w:jc w:val="center"/>
        <w:rPr>
          <w:b/>
          <w:sz w:val="56"/>
        </w:rPr>
      </w:pPr>
      <w:r>
        <w:rPr>
          <w:b/>
          <w:sz w:val="56"/>
        </w:rPr>
        <w:t>Благодарности воспитаннику</w:t>
      </w:r>
    </w:p>
    <w:p w:rsidR="00726EF8" w:rsidRDefault="00726EF8" w:rsidP="00726EF8"/>
    <w:p w:rsidR="00726EF8" w:rsidRDefault="00726EF8" w:rsidP="00726EF8"/>
    <w:p w:rsidR="00726EF8" w:rsidRDefault="00726EF8" w:rsidP="00726EF8">
      <w:pPr>
        <w:pStyle w:val="10"/>
        <w:jc w:val="center"/>
        <w:rPr>
          <w:b/>
          <w:sz w:val="56"/>
        </w:rPr>
      </w:pPr>
      <w:r>
        <w:rPr>
          <w:b/>
          <w:sz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EF8" w:rsidRPr="00C503AA" w:rsidRDefault="00726EF8" w:rsidP="00726EF8">
      <w:pPr>
        <w:jc w:val="center"/>
      </w:pPr>
    </w:p>
    <w:sectPr w:rsidR="00726EF8" w:rsidRPr="00C503AA" w:rsidSect="00512CDF">
      <w:footerReference w:type="defaul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07" w:h="16840" w:code="9"/>
      <w:pgMar w:top="426" w:right="1063" w:bottom="1440" w:left="1440" w:header="720" w:footer="86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F4" w:rsidRDefault="001718F4" w:rsidP="0090295D">
      <w:r>
        <w:separator/>
      </w:r>
    </w:p>
  </w:endnote>
  <w:endnote w:type="continuationSeparator" w:id="0">
    <w:p w:rsidR="001718F4" w:rsidRDefault="001718F4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3E" w:rsidRPr="00C503AA" w:rsidRDefault="00FA783E" w:rsidP="00FA783E">
    <w:pPr>
      <w:jc w:val="center"/>
    </w:pPr>
  </w:p>
  <w:p w:rsidR="00FA783E" w:rsidRPr="00C503AA" w:rsidRDefault="001718F4" w:rsidP="00FA783E">
    <w:pPr>
      <w:jc w:val="center"/>
    </w:pPr>
    <w:sdt>
      <w:sdtPr>
        <w:id w:val="16598766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C503AA">
          <w:rPr>
            <w:lang w:bidi="ru-RU"/>
          </w:rPr>
          <w:fldChar w:fldCharType="begin"/>
        </w:r>
        <w:r w:rsidR="00FA783E" w:rsidRPr="00C503AA">
          <w:rPr>
            <w:lang w:bidi="ru-RU"/>
          </w:rPr>
          <w:instrText xml:space="preserve"> PAGE   \* MERGEFORMAT </w:instrText>
        </w:r>
        <w:r w:rsidR="00FA783E" w:rsidRPr="00C503AA">
          <w:rPr>
            <w:lang w:bidi="ru-RU"/>
          </w:rPr>
          <w:fldChar w:fldCharType="separate"/>
        </w:r>
        <w:r w:rsidR="00E91D9C">
          <w:rPr>
            <w:noProof/>
            <w:lang w:bidi="ru-RU"/>
          </w:rPr>
          <w:t>7</w:t>
        </w:r>
        <w:r w:rsidR="00FA783E" w:rsidRPr="00C503AA">
          <w:rPr>
            <w:noProof/>
            <w:lang w:bidi="ru-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3E" w:rsidRDefault="00FA783E" w:rsidP="00512CD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F4" w:rsidRDefault="001718F4" w:rsidP="0090295D">
      <w:r>
        <w:separator/>
      </w:r>
    </w:p>
  </w:footnote>
  <w:footnote w:type="continuationSeparator" w:id="0">
    <w:p w:rsidR="001718F4" w:rsidRDefault="001718F4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5630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D05C9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B23E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4CB8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BA08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BEC77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9A53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2E5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6673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80C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1734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B528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741247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DF71092"/>
    <w:multiLevelType w:val="hybridMultilevel"/>
    <w:tmpl w:val="53788996"/>
    <w:lvl w:ilvl="0" w:tplc="B2AA905A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E2"/>
    <w:rsid w:val="00024310"/>
    <w:rsid w:val="000444B2"/>
    <w:rsid w:val="00065416"/>
    <w:rsid w:val="000A3EE2"/>
    <w:rsid w:val="000A491F"/>
    <w:rsid w:val="000D0C12"/>
    <w:rsid w:val="000E154C"/>
    <w:rsid w:val="000F0EAF"/>
    <w:rsid w:val="000F3308"/>
    <w:rsid w:val="00122DFE"/>
    <w:rsid w:val="001509B3"/>
    <w:rsid w:val="001718F4"/>
    <w:rsid w:val="00190A16"/>
    <w:rsid w:val="001A1A66"/>
    <w:rsid w:val="001C6491"/>
    <w:rsid w:val="001C6D75"/>
    <w:rsid w:val="001C7CC5"/>
    <w:rsid w:val="001E1328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7734E"/>
    <w:rsid w:val="00384AB1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2CDF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070ED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26EF8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93A55"/>
    <w:rsid w:val="009C328A"/>
    <w:rsid w:val="009D74B2"/>
    <w:rsid w:val="00A1619F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03AA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1D9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4AB1"/>
    <w:rPr>
      <w:rFonts w:ascii="Calibri" w:hAnsi="Calibri" w:cs="Calibri"/>
    </w:rPr>
  </w:style>
  <w:style w:type="paragraph" w:styleId="10">
    <w:name w:val="heading 1"/>
    <w:basedOn w:val="a2"/>
    <w:next w:val="a2"/>
    <w:link w:val="11"/>
    <w:uiPriority w:val="9"/>
    <w:qFormat/>
    <w:rsid w:val="00C503AA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21">
    <w:name w:val="heading 2"/>
    <w:basedOn w:val="10"/>
    <w:next w:val="a2"/>
    <w:link w:val="22"/>
    <w:uiPriority w:val="9"/>
    <w:unhideWhenUsed/>
    <w:qFormat/>
    <w:rsid w:val="00C503AA"/>
    <w:pPr>
      <w:spacing w:after="320"/>
      <w:outlineLvl w:val="1"/>
    </w:pPr>
    <w:rPr>
      <w:rFonts w:ascii="Calibri" w:hAnsi="Calibri"/>
      <w:sz w:val="24"/>
    </w:rPr>
  </w:style>
  <w:style w:type="paragraph" w:styleId="31">
    <w:name w:val="heading 3"/>
    <w:basedOn w:val="a2"/>
    <w:next w:val="a2"/>
    <w:link w:val="32"/>
    <w:uiPriority w:val="9"/>
    <w:unhideWhenUsed/>
    <w:qFormat/>
    <w:rsid w:val="00C503AA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503AA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503AA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503AA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503AA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503AA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503AA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Маркированный список1"/>
    <w:basedOn w:val="a2"/>
    <w:qFormat/>
    <w:rsid w:val="00C503AA"/>
    <w:pPr>
      <w:numPr>
        <w:numId w:val="1"/>
      </w:numPr>
      <w:spacing w:line="240" w:lineRule="atLeast"/>
    </w:pPr>
  </w:style>
  <w:style w:type="character" w:customStyle="1" w:styleId="22">
    <w:name w:val="Заголовок 2 Знак"/>
    <w:basedOn w:val="a3"/>
    <w:link w:val="21"/>
    <w:uiPriority w:val="9"/>
    <w:rsid w:val="00C503AA"/>
    <w:rPr>
      <w:rFonts w:ascii="Calibri" w:hAnsi="Calibri" w:cs="Calibri"/>
      <w:color w:val="365F91" w:themeColor="accent1" w:themeShade="BF"/>
      <w:sz w:val="24"/>
      <w:szCs w:val="28"/>
    </w:rPr>
  </w:style>
  <w:style w:type="paragraph" w:styleId="a6">
    <w:name w:val="Signature"/>
    <w:basedOn w:val="a2"/>
    <w:link w:val="a7"/>
    <w:uiPriority w:val="99"/>
    <w:unhideWhenUsed/>
    <w:rsid w:val="00C503AA"/>
    <w:pPr>
      <w:pBdr>
        <w:top w:val="single" w:sz="4" w:space="1" w:color="A6A6A6"/>
      </w:pBdr>
      <w:spacing w:before="400" w:line="240" w:lineRule="atLeast"/>
    </w:pPr>
  </w:style>
  <w:style w:type="character" w:customStyle="1" w:styleId="a7">
    <w:name w:val="Подпись Знак"/>
    <w:basedOn w:val="a3"/>
    <w:link w:val="a6"/>
    <w:uiPriority w:val="99"/>
    <w:rsid w:val="00C503AA"/>
    <w:rPr>
      <w:rFonts w:ascii="Calibri" w:hAnsi="Calibri" w:cs="Calibri"/>
    </w:rPr>
  </w:style>
  <w:style w:type="character" w:customStyle="1" w:styleId="11">
    <w:name w:val="Заголовок 1 Знак"/>
    <w:basedOn w:val="a3"/>
    <w:link w:val="10"/>
    <w:uiPriority w:val="9"/>
    <w:rsid w:val="00C503AA"/>
    <w:rPr>
      <w:rFonts w:ascii="Cambria" w:hAnsi="Cambria" w:cs="Calibri"/>
      <w:color w:val="365F91" w:themeColor="accent1" w:themeShade="BF"/>
      <w:sz w:val="36"/>
      <w:szCs w:val="28"/>
    </w:rPr>
  </w:style>
  <w:style w:type="table" w:styleId="a8">
    <w:name w:val="Table Grid"/>
    <w:basedOn w:val="a4"/>
    <w:uiPriority w:val="59"/>
    <w:rsid w:val="00C503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Заголовок 3 Знак"/>
    <w:basedOn w:val="a3"/>
    <w:link w:val="31"/>
    <w:uiPriority w:val="9"/>
    <w:rsid w:val="00C503AA"/>
    <w:rPr>
      <w:rFonts w:ascii="Cambria" w:hAnsi="Cambria" w:cs="Calibri"/>
      <w:color w:val="365F91" w:themeColor="accent1" w:themeShade="BF"/>
      <w:sz w:val="23"/>
    </w:rPr>
  </w:style>
  <w:style w:type="paragraph" w:customStyle="1" w:styleId="a9">
    <w:name w:val="Дела"/>
    <w:basedOn w:val="a2"/>
    <w:qFormat/>
    <w:rsid w:val="00C503AA"/>
    <w:rPr>
      <w:color w:val="404040" w:themeColor="text1" w:themeTint="BF"/>
      <w:sz w:val="24"/>
    </w:rPr>
  </w:style>
  <w:style w:type="paragraph" w:styleId="aa">
    <w:name w:val="header"/>
    <w:basedOn w:val="a2"/>
    <w:link w:val="ab"/>
    <w:uiPriority w:val="99"/>
    <w:unhideWhenUsed/>
    <w:rsid w:val="00C503AA"/>
    <w:pPr>
      <w:tabs>
        <w:tab w:val="center" w:pos="4513"/>
        <w:tab w:val="right" w:pos="9026"/>
      </w:tabs>
      <w:spacing w:before="0" w:after="0"/>
    </w:pPr>
  </w:style>
  <w:style w:type="character" w:customStyle="1" w:styleId="ab">
    <w:name w:val="Верхний колонтитул Знак"/>
    <w:basedOn w:val="a3"/>
    <w:link w:val="aa"/>
    <w:uiPriority w:val="99"/>
    <w:rsid w:val="00C503AA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C503AA"/>
    <w:pPr>
      <w:tabs>
        <w:tab w:val="center" w:pos="4513"/>
        <w:tab w:val="right" w:pos="9026"/>
      </w:tabs>
      <w:spacing w:before="0" w:after="0"/>
    </w:pPr>
  </w:style>
  <w:style w:type="character" w:customStyle="1" w:styleId="ad">
    <w:name w:val="Нижний колонтитул Знак"/>
    <w:basedOn w:val="a3"/>
    <w:link w:val="ac"/>
    <w:uiPriority w:val="99"/>
    <w:rsid w:val="00C503AA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C503AA"/>
    <w:rPr>
      <w:rFonts w:ascii="Calibri" w:hAnsi="Calibri" w:cs="Calibri"/>
      <w:color w:val="595959" w:themeColor="text1" w:themeTint="A6"/>
    </w:rPr>
  </w:style>
  <w:style w:type="paragraph" w:styleId="af">
    <w:name w:val="Balloon Text"/>
    <w:basedOn w:val="a2"/>
    <w:link w:val="af0"/>
    <w:uiPriority w:val="99"/>
    <w:semiHidden/>
    <w:unhideWhenUsed/>
    <w:rsid w:val="00C503AA"/>
    <w:pPr>
      <w:spacing w:before="0" w:after="0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C503AA"/>
    <w:rPr>
      <w:rFonts w:ascii="Segoe UI" w:hAnsi="Segoe UI" w:cs="Segoe UI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C503AA"/>
  </w:style>
  <w:style w:type="paragraph" w:styleId="af2">
    <w:name w:val="Block Text"/>
    <w:basedOn w:val="a2"/>
    <w:uiPriority w:val="99"/>
    <w:semiHidden/>
    <w:unhideWhenUsed/>
    <w:rsid w:val="00C503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3">
    <w:name w:val="Body Text"/>
    <w:basedOn w:val="a2"/>
    <w:link w:val="af4"/>
    <w:uiPriority w:val="99"/>
    <w:semiHidden/>
    <w:unhideWhenUsed/>
    <w:rsid w:val="00C503AA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semiHidden/>
    <w:rsid w:val="00C503AA"/>
    <w:rPr>
      <w:rFonts w:ascii="Calibri" w:hAnsi="Calibri" w:cs="Calibri"/>
    </w:rPr>
  </w:style>
  <w:style w:type="paragraph" w:styleId="23">
    <w:name w:val="Body Text 2"/>
    <w:basedOn w:val="a2"/>
    <w:link w:val="24"/>
    <w:uiPriority w:val="99"/>
    <w:semiHidden/>
    <w:unhideWhenUsed/>
    <w:rsid w:val="00C503AA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C503AA"/>
    <w:rPr>
      <w:rFonts w:ascii="Calibri" w:hAnsi="Calibri" w:cs="Calibri"/>
    </w:rPr>
  </w:style>
  <w:style w:type="paragraph" w:styleId="33">
    <w:name w:val="Body Text 3"/>
    <w:basedOn w:val="a2"/>
    <w:link w:val="34"/>
    <w:uiPriority w:val="99"/>
    <w:semiHidden/>
    <w:unhideWhenUsed/>
    <w:rsid w:val="00C503AA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C503AA"/>
    <w:rPr>
      <w:rFonts w:ascii="Calibri" w:hAnsi="Calibri" w:cs="Calibri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C503AA"/>
    <w:pPr>
      <w:spacing w:after="8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C503AA"/>
    <w:rPr>
      <w:rFonts w:ascii="Calibri" w:hAnsi="Calibri" w:cs="Calibri"/>
    </w:rPr>
  </w:style>
  <w:style w:type="paragraph" w:styleId="af7">
    <w:name w:val="Body Text Indent"/>
    <w:basedOn w:val="a2"/>
    <w:link w:val="af8"/>
    <w:uiPriority w:val="99"/>
    <w:semiHidden/>
    <w:unhideWhenUsed/>
    <w:rsid w:val="00C503AA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C503AA"/>
    <w:rPr>
      <w:rFonts w:ascii="Calibri" w:hAnsi="Calibri" w:cs="Calibri"/>
    </w:rPr>
  </w:style>
  <w:style w:type="paragraph" w:styleId="25">
    <w:name w:val="Body Text First Indent 2"/>
    <w:basedOn w:val="af7"/>
    <w:link w:val="26"/>
    <w:uiPriority w:val="99"/>
    <w:semiHidden/>
    <w:unhideWhenUsed/>
    <w:rsid w:val="00C503AA"/>
    <w:pPr>
      <w:spacing w:after="8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C503AA"/>
    <w:rPr>
      <w:rFonts w:ascii="Calibri" w:hAnsi="Calibri" w:cs="Calibri"/>
    </w:rPr>
  </w:style>
  <w:style w:type="paragraph" w:styleId="27">
    <w:name w:val="Body Text Indent 2"/>
    <w:basedOn w:val="a2"/>
    <w:link w:val="28"/>
    <w:uiPriority w:val="99"/>
    <w:semiHidden/>
    <w:unhideWhenUsed/>
    <w:rsid w:val="00C503A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C503AA"/>
    <w:rPr>
      <w:rFonts w:ascii="Calibri" w:hAnsi="Calibri" w:cs="Calibri"/>
    </w:rPr>
  </w:style>
  <w:style w:type="paragraph" w:styleId="35">
    <w:name w:val="Body Text Indent 3"/>
    <w:basedOn w:val="a2"/>
    <w:link w:val="36"/>
    <w:uiPriority w:val="99"/>
    <w:semiHidden/>
    <w:unhideWhenUsed/>
    <w:rsid w:val="00C503AA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C503AA"/>
    <w:rPr>
      <w:rFonts w:ascii="Calibri" w:hAnsi="Calibri" w:cs="Calibri"/>
      <w:szCs w:val="16"/>
    </w:rPr>
  </w:style>
  <w:style w:type="paragraph" w:styleId="af9">
    <w:name w:val="caption"/>
    <w:basedOn w:val="a2"/>
    <w:next w:val="a2"/>
    <w:uiPriority w:val="35"/>
    <w:semiHidden/>
    <w:unhideWhenUsed/>
    <w:qFormat/>
    <w:rsid w:val="00C503AA"/>
    <w:pPr>
      <w:spacing w:before="0" w:after="200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C503AA"/>
    <w:pPr>
      <w:spacing w:before="0" w:after="0"/>
      <w:ind w:left="4252"/>
    </w:pPr>
  </w:style>
  <w:style w:type="character" w:customStyle="1" w:styleId="afb">
    <w:name w:val="Прощание Знак"/>
    <w:basedOn w:val="a3"/>
    <w:link w:val="afa"/>
    <w:uiPriority w:val="99"/>
    <w:semiHidden/>
    <w:rsid w:val="00C503AA"/>
    <w:rPr>
      <w:rFonts w:ascii="Calibri" w:hAnsi="Calibri" w:cs="Calibri"/>
    </w:rPr>
  </w:style>
  <w:style w:type="table" w:styleId="afc">
    <w:name w:val="Colorful Grid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C503AA"/>
    <w:rPr>
      <w:rFonts w:ascii="Calibri" w:hAnsi="Calibri" w:cs="Calibr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C503AA"/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C503AA"/>
    <w:rPr>
      <w:rFonts w:ascii="Calibri" w:hAnsi="Calibri" w:cs="Calibri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503A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503AA"/>
    <w:rPr>
      <w:rFonts w:ascii="Calibri" w:hAnsi="Calibri" w:cs="Calibri"/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C503AA"/>
  </w:style>
  <w:style w:type="character" w:customStyle="1" w:styleId="aff6">
    <w:name w:val="Дата Знак"/>
    <w:basedOn w:val="a3"/>
    <w:link w:val="aff5"/>
    <w:uiPriority w:val="99"/>
    <w:semiHidden/>
    <w:rsid w:val="00C503AA"/>
    <w:rPr>
      <w:rFonts w:ascii="Calibri" w:hAnsi="Calibri" w:cs="Calibri"/>
    </w:rPr>
  </w:style>
  <w:style w:type="paragraph" w:styleId="aff7">
    <w:name w:val="Document Map"/>
    <w:basedOn w:val="a2"/>
    <w:link w:val="aff8"/>
    <w:uiPriority w:val="99"/>
    <w:semiHidden/>
    <w:unhideWhenUsed/>
    <w:rsid w:val="00C503AA"/>
    <w:pPr>
      <w:spacing w:before="0" w:after="0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C503A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C503AA"/>
    <w:pPr>
      <w:spacing w:before="0" w:after="0"/>
    </w:pPr>
  </w:style>
  <w:style w:type="character" w:customStyle="1" w:styleId="affa">
    <w:name w:val="Электронная подпись Знак"/>
    <w:basedOn w:val="a3"/>
    <w:link w:val="aff9"/>
    <w:uiPriority w:val="99"/>
    <w:semiHidden/>
    <w:rsid w:val="00C503AA"/>
    <w:rPr>
      <w:rFonts w:ascii="Calibri" w:hAnsi="Calibri" w:cs="Calibri"/>
    </w:rPr>
  </w:style>
  <w:style w:type="character" w:styleId="affb">
    <w:name w:val="endnote reference"/>
    <w:basedOn w:val="a3"/>
    <w:uiPriority w:val="99"/>
    <w:semiHidden/>
    <w:unhideWhenUsed/>
    <w:rsid w:val="00C503AA"/>
    <w:rPr>
      <w:rFonts w:ascii="Calibri" w:hAnsi="Calibri" w:cs="Calibr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C503AA"/>
    <w:pPr>
      <w:spacing w:before="0" w:after="0"/>
    </w:pPr>
    <w:rPr>
      <w:szCs w:val="20"/>
    </w:rPr>
  </w:style>
  <w:style w:type="character" w:customStyle="1" w:styleId="affd">
    <w:name w:val="Текст концевой сноски Знак"/>
    <w:basedOn w:val="a3"/>
    <w:link w:val="affc"/>
    <w:uiPriority w:val="99"/>
    <w:semiHidden/>
    <w:rsid w:val="00C503AA"/>
    <w:rPr>
      <w:rFonts w:ascii="Calibri" w:hAnsi="Calibri" w:cs="Calibri"/>
      <w:szCs w:val="20"/>
    </w:rPr>
  </w:style>
  <w:style w:type="paragraph" w:styleId="affe">
    <w:name w:val="envelope address"/>
    <w:basedOn w:val="a2"/>
    <w:uiPriority w:val="99"/>
    <w:semiHidden/>
    <w:unhideWhenUsed/>
    <w:rsid w:val="00C503AA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C503AA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C503AA"/>
    <w:rPr>
      <w:rFonts w:ascii="Calibri" w:hAnsi="Calibri" w:cs="Calibri"/>
      <w:color w:val="80008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C503AA"/>
    <w:rPr>
      <w:rFonts w:ascii="Calibri" w:hAnsi="Calibri" w:cs="Calibr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C503AA"/>
    <w:pPr>
      <w:spacing w:before="0" w:after="0"/>
    </w:pPr>
    <w:rPr>
      <w:szCs w:val="20"/>
    </w:rPr>
  </w:style>
  <w:style w:type="character" w:customStyle="1" w:styleId="afff2">
    <w:name w:val="Текст сноски Знак"/>
    <w:basedOn w:val="a3"/>
    <w:link w:val="afff1"/>
    <w:uiPriority w:val="99"/>
    <w:semiHidden/>
    <w:rsid w:val="00C503AA"/>
    <w:rPr>
      <w:rFonts w:ascii="Calibri" w:hAnsi="Calibri" w:cs="Calibri"/>
      <w:szCs w:val="20"/>
    </w:rPr>
  </w:style>
  <w:style w:type="table" w:customStyle="1" w:styleId="GridTable1Light">
    <w:name w:val="Grid Table 1 Light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C503A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C503A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C503AA"/>
    <w:rPr>
      <w:rFonts w:ascii="Calibri" w:hAnsi="Calibri" w:cs="Calibri"/>
      <w:color w:val="2B579A"/>
      <w:shd w:val="clear" w:color="auto" w:fill="E6E6E6"/>
    </w:rPr>
  </w:style>
  <w:style w:type="character" w:customStyle="1" w:styleId="42">
    <w:name w:val="Заголовок 4 Знак"/>
    <w:basedOn w:val="a3"/>
    <w:link w:val="41"/>
    <w:uiPriority w:val="9"/>
    <w:semiHidden/>
    <w:rsid w:val="00C503AA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C503AA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C503AA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503AA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C503AA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503AA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C503AA"/>
    <w:rPr>
      <w:rFonts w:ascii="Calibri" w:hAnsi="Calibri" w:cs="Calibri"/>
    </w:rPr>
  </w:style>
  <w:style w:type="paragraph" w:styleId="HTML0">
    <w:name w:val="HTML Address"/>
    <w:basedOn w:val="a2"/>
    <w:link w:val="HTML1"/>
    <w:uiPriority w:val="99"/>
    <w:semiHidden/>
    <w:unhideWhenUsed/>
    <w:rsid w:val="00C503AA"/>
    <w:pPr>
      <w:spacing w:before="0" w:after="0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C503AA"/>
    <w:rPr>
      <w:rFonts w:ascii="Calibri" w:hAnsi="Calibri" w:cs="Calibri"/>
      <w:i/>
      <w:iCs/>
    </w:rPr>
  </w:style>
  <w:style w:type="character" w:styleId="HTML2">
    <w:name w:val="HTML Cite"/>
    <w:basedOn w:val="a3"/>
    <w:uiPriority w:val="99"/>
    <w:semiHidden/>
    <w:unhideWhenUsed/>
    <w:rsid w:val="00C503AA"/>
    <w:rPr>
      <w:rFonts w:ascii="Calibri" w:hAnsi="Calibri" w:cs="Calibri"/>
      <w:i/>
      <w:iCs/>
    </w:rPr>
  </w:style>
  <w:style w:type="character" w:styleId="HTML3">
    <w:name w:val="HTML Code"/>
    <w:basedOn w:val="a3"/>
    <w:uiPriority w:val="99"/>
    <w:semiHidden/>
    <w:unhideWhenUsed/>
    <w:rsid w:val="00C503AA"/>
    <w:rPr>
      <w:rFonts w:ascii="Consolas" w:hAnsi="Consolas" w:cs="Calibr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503AA"/>
    <w:rPr>
      <w:rFonts w:ascii="Calibri" w:hAnsi="Calibri" w:cs="Calibri"/>
      <w:i/>
      <w:iCs/>
    </w:rPr>
  </w:style>
  <w:style w:type="character" w:styleId="HTML5">
    <w:name w:val="HTML Keyboard"/>
    <w:basedOn w:val="a3"/>
    <w:uiPriority w:val="99"/>
    <w:semiHidden/>
    <w:unhideWhenUsed/>
    <w:rsid w:val="00C503AA"/>
    <w:rPr>
      <w:rFonts w:ascii="Consolas" w:hAnsi="Consolas" w:cs="Calibr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C503AA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C503AA"/>
    <w:rPr>
      <w:rFonts w:ascii="Consolas" w:hAnsi="Consolas" w:cs="Calibri"/>
      <w:szCs w:val="20"/>
    </w:rPr>
  </w:style>
  <w:style w:type="character" w:styleId="HTML8">
    <w:name w:val="HTML Sample"/>
    <w:basedOn w:val="a3"/>
    <w:uiPriority w:val="99"/>
    <w:semiHidden/>
    <w:unhideWhenUsed/>
    <w:rsid w:val="00C503AA"/>
    <w:rPr>
      <w:rFonts w:ascii="Consolas" w:hAnsi="Consolas" w:cs="Calibr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503AA"/>
    <w:rPr>
      <w:rFonts w:ascii="Consolas" w:hAnsi="Consolas" w:cs="Calibr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503AA"/>
    <w:rPr>
      <w:rFonts w:ascii="Calibri" w:hAnsi="Calibri" w:cs="Calibri"/>
      <w:i/>
      <w:iCs/>
    </w:rPr>
  </w:style>
  <w:style w:type="character" w:styleId="afff3">
    <w:name w:val="Hyperlink"/>
    <w:basedOn w:val="a3"/>
    <w:uiPriority w:val="99"/>
    <w:semiHidden/>
    <w:unhideWhenUsed/>
    <w:rsid w:val="00C503AA"/>
    <w:rPr>
      <w:rFonts w:ascii="Calibri" w:hAnsi="Calibri" w:cs="Calibri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C503AA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C503AA"/>
    <w:pPr>
      <w:spacing w:before="0" w:after="0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C503AA"/>
    <w:pPr>
      <w:spacing w:before="0" w:after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C503AA"/>
    <w:pPr>
      <w:spacing w:before="0" w:after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C503AA"/>
    <w:pPr>
      <w:spacing w:before="0" w:after="0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C503AA"/>
    <w:pPr>
      <w:spacing w:before="0" w:after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C503AA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C503AA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C503AA"/>
    <w:pPr>
      <w:spacing w:before="0" w:after="0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C503AA"/>
    <w:rPr>
      <w:rFonts w:ascii="Cambria" w:eastAsiaTheme="majorEastAsia" w:hAnsi="Cambria" w:cstheme="majorBidi"/>
      <w:b/>
      <w:bCs/>
    </w:rPr>
  </w:style>
  <w:style w:type="table" w:styleId="afff5">
    <w:name w:val="Light Grid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C503A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503A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503A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503A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503A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503A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503A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C503AA"/>
    <w:rPr>
      <w:rFonts w:ascii="Calibri" w:hAnsi="Calibri" w:cs="Calibri"/>
    </w:rPr>
  </w:style>
  <w:style w:type="paragraph" w:styleId="afff9">
    <w:name w:val="List"/>
    <w:basedOn w:val="a2"/>
    <w:uiPriority w:val="99"/>
    <w:semiHidden/>
    <w:unhideWhenUsed/>
    <w:rsid w:val="00C503AA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C503AA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C503AA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C503AA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C503AA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C503AA"/>
    <w:pPr>
      <w:numPr>
        <w:numId w:val="2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503A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503A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503A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503AA"/>
    <w:pPr>
      <w:numPr>
        <w:numId w:val="6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C503AA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C503AA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C503A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503AA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C503AA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C503AA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503AA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503AA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503AA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503AA"/>
    <w:pPr>
      <w:numPr>
        <w:numId w:val="11"/>
      </w:numPr>
      <w:contextualSpacing/>
    </w:pPr>
  </w:style>
  <w:style w:type="table" w:customStyle="1" w:styleId="ListTable1Light">
    <w:name w:val="List Table 1 Light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C503A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C503A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C503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afffc">
    <w:name w:val="Текст макроса Знак"/>
    <w:basedOn w:val="a3"/>
    <w:link w:val="afffb"/>
    <w:uiPriority w:val="99"/>
    <w:semiHidden/>
    <w:rsid w:val="00C503AA"/>
    <w:rPr>
      <w:rFonts w:ascii="Consolas" w:hAnsi="Consolas" w:cs="Calibri"/>
      <w:szCs w:val="20"/>
    </w:rPr>
  </w:style>
  <w:style w:type="table" w:styleId="13">
    <w:name w:val="Medium Grid 1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C503AA"/>
    <w:rPr>
      <w:rFonts w:ascii="Calibri" w:hAnsi="Calibri" w:cs="Calibr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C503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afffe">
    <w:name w:val="Шапка Знак"/>
    <w:basedOn w:val="a3"/>
    <w:link w:val="afffd"/>
    <w:uiPriority w:val="99"/>
    <w:semiHidden/>
    <w:rsid w:val="00C503AA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affff">
    <w:name w:val="Normal (Web)"/>
    <w:basedOn w:val="a2"/>
    <w:uiPriority w:val="99"/>
    <w:semiHidden/>
    <w:unhideWhenUsed/>
    <w:rsid w:val="00C503AA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C503AA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C503AA"/>
    <w:pPr>
      <w:spacing w:before="0" w:after="0"/>
    </w:pPr>
  </w:style>
  <w:style w:type="character" w:customStyle="1" w:styleId="affff2">
    <w:name w:val="Заголовок записки Знак"/>
    <w:basedOn w:val="a3"/>
    <w:link w:val="affff1"/>
    <w:uiPriority w:val="99"/>
    <w:semiHidden/>
    <w:rsid w:val="00C503AA"/>
    <w:rPr>
      <w:rFonts w:ascii="Calibri" w:hAnsi="Calibri" w:cs="Calibri"/>
    </w:rPr>
  </w:style>
  <w:style w:type="character" w:styleId="affff3">
    <w:name w:val="page number"/>
    <w:basedOn w:val="a3"/>
    <w:uiPriority w:val="99"/>
    <w:semiHidden/>
    <w:unhideWhenUsed/>
    <w:rsid w:val="00C503AA"/>
    <w:rPr>
      <w:rFonts w:ascii="Calibri" w:hAnsi="Calibri" w:cs="Calibri"/>
    </w:rPr>
  </w:style>
  <w:style w:type="table" w:customStyle="1" w:styleId="PlainTable1">
    <w:name w:val="Plain Table 1"/>
    <w:basedOn w:val="a4"/>
    <w:uiPriority w:val="41"/>
    <w:rsid w:val="00C503A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C503A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C503A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C503AA"/>
    <w:pPr>
      <w:spacing w:before="0" w:after="0"/>
    </w:pPr>
    <w:rPr>
      <w:rFonts w:ascii="Consolas" w:hAnsi="Consolas"/>
      <w:szCs w:val="21"/>
    </w:rPr>
  </w:style>
  <w:style w:type="character" w:customStyle="1" w:styleId="affff5">
    <w:name w:val="Текст Знак"/>
    <w:basedOn w:val="a3"/>
    <w:link w:val="affff4"/>
    <w:uiPriority w:val="99"/>
    <w:semiHidden/>
    <w:rsid w:val="00C503AA"/>
    <w:rPr>
      <w:rFonts w:ascii="Consolas" w:hAnsi="Consolas" w:cs="Calibri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C503AA"/>
  </w:style>
  <w:style w:type="character" w:customStyle="1" w:styleId="affff7">
    <w:name w:val="Приветствие Знак"/>
    <w:basedOn w:val="a3"/>
    <w:link w:val="affff6"/>
    <w:uiPriority w:val="99"/>
    <w:semiHidden/>
    <w:rsid w:val="00C503AA"/>
    <w:rPr>
      <w:rFonts w:ascii="Calibri" w:hAnsi="Calibri" w:cs="Calibri"/>
    </w:rPr>
  </w:style>
  <w:style w:type="character" w:customStyle="1" w:styleId="SmartHyperlink">
    <w:name w:val="Smart Hyperlink"/>
    <w:basedOn w:val="a3"/>
    <w:uiPriority w:val="99"/>
    <w:semiHidden/>
    <w:unhideWhenUsed/>
    <w:rsid w:val="00C503AA"/>
    <w:rPr>
      <w:rFonts w:ascii="Calibri" w:hAnsi="Calibri" w:cs="Calibri"/>
      <w:u w:val="dotted"/>
    </w:rPr>
  </w:style>
  <w:style w:type="table" w:styleId="16">
    <w:name w:val="Table 3D effects 1"/>
    <w:basedOn w:val="a4"/>
    <w:uiPriority w:val="99"/>
    <w:semiHidden/>
    <w:unhideWhenUsed/>
    <w:rsid w:val="00C503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uiPriority w:val="99"/>
    <w:semiHidden/>
    <w:unhideWhenUsed/>
    <w:rsid w:val="00C503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C503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C503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C503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C503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C503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C503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C503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C503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C503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503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503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503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4"/>
    <w:uiPriority w:val="99"/>
    <w:semiHidden/>
    <w:unhideWhenUsed/>
    <w:rsid w:val="00C503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4"/>
    <w:uiPriority w:val="99"/>
    <w:semiHidden/>
    <w:unhideWhenUsed/>
    <w:rsid w:val="00C503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C503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C503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503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503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C503A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4"/>
    <w:uiPriority w:val="99"/>
    <w:semiHidden/>
    <w:unhideWhenUsed/>
    <w:rsid w:val="00C503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C503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C503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C503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503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503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a">
    <w:name w:val="table of authorities"/>
    <w:basedOn w:val="a2"/>
    <w:next w:val="a2"/>
    <w:uiPriority w:val="99"/>
    <w:semiHidden/>
    <w:unhideWhenUsed/>
    <w:rsid w:val="00C503AA"/>
    <w:pPr>
      <w:spacing w:after="0"/>
      <w:ind w:left="220" w:hanging="220"/>
    </w:pPr>
  </w:style>
  <w:style w:type="paragraph" w:styleId="affffb">
    <w:name w:val="table of figures"/>
    <w:basedOn w:val="a2"/>
    <w:next w:val="a2"/>
    <w:uiPriority w:val="99"/>
    <w:semiHidden/>
    <w:unhideWhenUsed/>
    <w:rsid w:val="00C503AA"/>
    <w:pPr>
      <w:spacing w:after="0"/>
    </w:pPr>
  </w:style>
  <w:style w:type="table" w:styleId="affffc">
    <w:name w:val="Table Professional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C503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C503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C503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C503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Theme"/>
    <w:basedOn w:val="a4"/>
    <w:uiPriority w:val="99"/>
    <w:semiHidden/>
    <w:unhideWhenUsed/>
    <w:rsid w:val="00C5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C503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503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503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toa heading"/>
    <w:basedOn w:val="a2"/>
    <w:next w:val="a2"/>
    <w:uiPriority w:val="99"/>
    <w:semiHidden/>
    <w:unhideWhenUsed/>
    <w:rsid w:val="00C503AA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C503AA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C503AA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C503AA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C503AA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C503AA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C503AA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C503AA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C503A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C503AA"/>
    <w:pPr>
      <w:spacing w:after="100"/>
      <w:ind w:left="1760"/>
    </w:pPr>
  </w:style>
  <w:style w:type="paragraph" w:styleId="afffff">
    <w:name w:val="TOC Heading"/>
    <w:basedOn w:val="10"/>
    <w:next w:val="a2"/>
    <w:uiPriority w:val="39"/>
    <w:semiHidden/>
    <w:unhideWhenUsed/>
    <w:qFormat/>
    <w:rsid w:val="00C503AA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C503AA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C503AA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C503AA"/>
    <w:pPr>
      <w:numPr>
        <w:numId w:val="13"/>
      </w:numPr>
    </w:pPr>
  </w:style>
  <w:style w:type="numbering" w:styleId="a1">
    <w:name w:val="Outline List 3"/>
    <w:basedOn w:val="a5"/>
    <w:uiPriority w:val="99"/>
    <w:semiHidden/>
    <w:unhideWhenUsed/>
    <w:rsid w:val="00C503AA"/>
    <w:pPr>
      <w:numPr>
        <w:numId w:val="14"/>
      </w:numPr>
    </w:pPr>
  </w:style>
  <w:style w:type="character" w:styleId="afffff0">
    <w:name w:val="Book Title"/>
    <w:basedOn w:val="a3"/>
    <w:uiPriority w:val="33"/>
    <w:qFormat/>
    <w:rsid w:val="00C503AA"/>
    <w:rPr>
      <w:rFonts w:ascii="Calibri" w:hAnsi="Calibri" w:cs="Calibri"/>
      <w:b/>
      <w:bCs/>
      <w:i/>
      <w:iCs/>
      <w:spacing w:val="5"/>
    </w:rPr>
  </w:style>
  <w:style w:type="character" w:styleId="afffff1">
    <w:name w:val="Emphasis"/>
    <w:basedOn w:val="a3"/>
    <w:uiPriority w:val="20"/>
    <w:qFormat/>
    <w:rsid w:val="00C503AA"/>
    <w:rPr>
      <w:rFonts w:ascii="Calibri" w:hAnsi="Calibri" w:cs="Calibri"/>
      <w:i/>
      <w:iCs/>
    </w:rPr>
  </w:style>
  <w:style w:type="character" w:styleId="afffff2">
    <w:name w:val="Intense Emphasis"/>
    <w:basedOn w:val="a3"/>
    <w:uiPriority w:val="21"/>
    <w:qFormat/>
    <w:rsid w:val="00C503AA"/>
    <w:rPr>
      <w:rFonts w:ascii="Calibri" w:hAnsi="Calibri" w:cs="Calibri"/>
      <w:i/>
      <w:iCs/>
      <w:color w:val="4F81BD" w:themeColor="accent1"/>
    </w:rPr>
  </w:style>
  <w:style w:type="paragraph" w:styleId="afffff3">
    <w:name w:val="Intense Quote"/>
    <w:basedOn w:val="a2"/>
    <w:next w:val="a2"/>
    <w:link w:val="afffff4"/>
    <w:uiPriority w:val="30"/>
    <w:qFormat/>
    <w:rsid w:val="00C503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4">
    <w:name w:val="Выделенная цитата Знак"/>
    <w:basedOn w:val="a3"/>
    <w:link w:val="afffff3"/>
    <w:uiPriority w:val="30"/>
    <w:rsid w:val="00C503AA"/>
    <w:rPr>
      <w:rFonts w:ascii="Calibri" w:hAnsi="Calibri" w:cs="Calibri"/>
      <w:i/>
      <w:iCs/>
      <w:color w:val="4F81BD" w:themeColor="accent1"/>
    </w:rPr>
  </w:style>
  <w:style w:type="character" w:styleId="afffff5">
    <w:name w:val="Intense Reference"/>
    <w:basedOn w:val="a3"/>
    <w:uiPriority w:val="32"/>
    <w:qFormat/>
    <w:rsid w:val="00C503AA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afffff6">
    <w:name w:val="List Paragraph"/>
    <w:basedOn w:val="a2"/>
    <w:uiPriority w:val="34"/>
    <w:qFormat/>
    <w:rsid w:val="00C503AA"/>
    <w:pPr>
      <w:ind w:left="720"/>
      <w:contextualSpacing/>
    </w:pPr>
  </w:style>
  <w:style w:type="paragraph" w:styleId="afffff7">
    <w:name w:val="No Spacing"/>
    <w:uiPriority w:val="1"/>
    <w:qFormat/>
    <w:rsid w:val="00C503AA"/>
    <w:pPr>
      <w:spacing w:before="0" w:after="0"/>
    </w:pPr>
    <w:rPr>
      <w:rFonts w:ascii="Calibri" w:hAnsi="Calibri" w:cs="Calibri"/>
    </w:rPr>
  </w:style>
  <w:style w:type="paragraph" w:styleId="2f8">
    <w:name w:val="Quote"/>
    <w:basedOn w:val="a2"/>
    <w:next w:val="a2"/>
    <w:link w:val="2f9"/>
    <w:uiPriority w:val="29"/>
    <w:qFormat/>
    <w:rsid w:val="00C503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C503AA"/>
    <w:rPr>
      <w:rFonts w:ascii="Calibri" w:hAnsi="Calibri" w:cs="Calibri"/>
      <w:i/>
      <w:iCs/>
      <w:color w:val="404040" w:themeColor="text1" w:themeTint="BF"/>
    </w:rPr>
  </w:style>
  <w:style w:type="character" w:styleId="afffff8">
    <w:name w:val="Strong"/>
    <w:basedOn w:val="a3"/>
    <w:uiPriority w:val="22"/>
    <w:qFormat/>
    <w:rsid w:val="00C503AA"/>
    <w:rPr>
      <w:rFonts w:ascii="Calibri" w:hAnsi="Calibri" w:cs="Calibri"/>
      <w:b/>
      <w:bCs/>
    </w:rPr>
  </w:style>
  <w:style w:type="paragraph" w:styleId="afffff9">
    <w:name w:val="Subtitle"/>
    <w:basedOn w:val="a2"/>
    <w:next w:val="a2"/>
    <w:link w:val="afffffa"/>
    <w:uiPriority w:val="11"/>
    <w:qFormat/>
    <w:rsid w:val="00C50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a">
    <w:name w:val="Подзаголовок Знак"/>
    <w:basedOn w:val="a3"/>
    <w:link w:val="afffff9"/>
    <w:uiPriority w:val="11"/>
    <w:rsid w:val="00C503A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fffffb">
    <w:name w:val="Subtle Emphasis"/>
    <w:basedOn w:val="a3"/>
    <w:uiPriority w:val="19"/>
    <w:qFormat/>
    <w:rsid w:val="00C503AA"/>
    <w:rPr>
      <w:rFonts w:ascii="Calibri" w:hAnsi="Calibri" w:cs="Calibr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qFormat/>
    <w:rsid w:val="00C503AA"/>
    <w:rPr>
      <w:rFonts w:ascii="Calibri" w:hAnsi="Calibri" w:cs="Calibri"/>
      <w:smallCaps/>
      <w:color w:val="5A5A5A" w:themeColor="text1" w:themeTint="A5"/>
    </w:rPr>
  </w:style>
  <w:style w:type="paragraph" w:styleId="afffffd">
    <w:name w:val="Title"/>
    <w:basedOn w:val="a2"/>
    <w:next w:val="a2"/>
    <w:link w:val="afffffe"/>
    <w:uiPriority w:val="10"/>
    <w:semiHidden/>
    <w:unhideWhenUsed/>
    <w:qFormat/>
    <w:rsid w:val="00C503AA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afffffe">
    <w:name w:val="Название Знак"/>
    <w:basedOn w:val="a3"/>
    <w:link w:val="afffffd"/>
    <w:uiPriority w:val="10"/>
    <w:semiHidden/>
    <w:rsid w:val="00C503AA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4AB1"/>
    <w:rPr>
      <w:rFonts w:ascii="Calibri" w:hAnsi="Calibri" w:cs="Calibri"/>
    </w:rPr>
  </w:style>
  <w:style w:type="paragraph" w:styleId="10">
    <w:name w:val="heading 1"/>
    <w:basedOn w:val="a2"/>
    <w:next w:val="a2"/>
    <w:link w:val="11"/>
    <w:uiPriority w:val="9"/>
    <w:qFormat/>
    <w:rsid w:val="00C503AA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21">
    <w:name w:val="heading 2"/>
    <w:basedOn w:val="10"/>
    <w:next w:val="a2"/>
    <w:link w:val="22"/>
    <w:uiPriority w:val="9"/>
    <w:unhideWhenUsed/>
    <w:qFormat/>
    <w:rsid w:val="00C503AA"/>
    <w:pPr>
      <w:spacing w:after="320"/>
      <w:outlineLvl w:val="1"/>
    </w:pPr>
    <w:rPr>
      <w:rFonts w:ascii="Calibri" w:hAnsi="Calibri"/>
      <w:sz w:val="24"/>
    </w:rPr>
  </w:style>
  <w:style w:type="paragraph" w:styleId="31">
    <w:name w:val="heading 3"/>
    <w:basedOn w:val="a2"/>
    <w:next w:val="a2"/>
    <w:link w:val="32"/>
    <w:uiPriority w:val="9"/>
    <w:unhideWhenUsed/>
    <w:qFormat/>
    <w:rsid w:val="00C503AA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503AA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503AA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503AA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503AA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503AA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503AA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Маркированный список1"/>
    <w:basedOn w:val="a2"/>
    <w:qFormat/>
    <w:rsid w:val="00C503AA"/>
    <w:pPr>
      <w:numPr>
        <w:numId w:val="1"/>
      </w:numPr>
      <w:spacing w:line="240" w:lineRule="atLeast"/>
    </w:pPr>
  </w:style>
  <w:style w:type="character" w:customStyle="1" w:styleId="22">
    <w:name w:val="Заголовок 2 Знак"/>
    <w:basedOn w:val="a3"/>
    <w:link w:val="21"/>
    <w:uiPriority w:val="9"/>
    <w:rsid w:val="00C503AA"/>
    <w:rPr>
      <w:rFonts w:ascii="Calibri" w:hAnsi="Calibri" w:cs="Calibri"/>
      <w:color w:val="365F91" w:themeColor="accent1" w:themeShade="BF"/>
      <w:sz w:val="24"/>
      <w:szCs w:val="28"/>
    </w:rPr>
  </w:style>
  <w:style w:type="paragraph" w:styleId="a6">
    <w:name w:val="Signature"/>
    <w:basedOn w:val="a2"/>
    <w:link w:val="a7"/>
    <w:uiPriority w:val="99"/>
    <w:unhideWhenUsed/>
    <w:rsid w:val="00C503AA"/>
    <w:pPr>
      <w:pBdr>
        <w:top w:val="single" w:sz="4" w:space="1" w:color="A6A6A6"/>
      </w:pBdr>
      <w:spacing w:before="400" w:line="240" w:lineRule="atLeast"/>
    </w:pPr>
  </w:style>
  <w:style w:type="character" w:customStyle="1" w:styleId="a7">
    <w:name w:val="Подпись Знак"/>
    <w:basedOn w:val="a3"/>
    <w:link w:val="a6"/>
    <w:uiPriority w:val="99"/>
    <w:rsid w:val="00C503AA"/>
    <w:rPr>
      <w:rFonts w:ascii="Calibri" w:hAnsi="Calibri" w:cs="Calibri"/>
    </w:rPr>
  </w:style>
  <w:style w:type="character" w:customStyle="1" w:styleId="11">
    <w:name w:val="Заголовок 1 Знак"/>
    <w:basedOn w:val="a3"/>
    <w:link w:val="10"/>
    <w:uiPriority w:val="9"/>
    <w:rsid w:val="00C503AA"/>
    <w:rPr>
      <w:rFonts w:ascii="Cambria" w:hAnsi="Cambria" w:cs="Calibri"/>
      <w:color w:val="365F91" w:themeColor="accent1" w:themeShade="BF"/>
      <w:sz w:val="36"/>
      <w:szCs w:val="28"/>
    </w:rPr>
  </w:style>
  <w:style w:type="table" w:styleId="a8">
    <w:name w:val="Table Grid"/>
    <w:basedOn w:val="a4"/>
    <w:uiPriority w:val="59"/>
    <w:rsid w:val="00C503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Заголовок 3 Знак"/>
    <w:basedOn w:val="a3"/>
    <w:link w:val="31"/>
    <w:uiPriority w:val="9"/>
    <w:rsid w:val="00C503AA"/>
    <w:rPr>
      <w:rFonts w:ascii="Cambria" w:hAnsi="Cambria" w:cs="Calibri"/>
      <w:color w:val="365F91" w:themeColor="accent1" w:themeShade="BF"/>
      <w:sz w:val="23"/>
    </w:rPr>
  </w:style>
  <w:style w:type="paragraph" w:customStyle="1" w:styleId="a9">
    <w:name w:val="Дела"/>
    <w:basedOn w:val="a2"/>
    <w:qFormat/>
    <w:rsid w:val="00C503AA"/>
    <w:rPr>
      <w:color w:val="404040" w:themeColor="text1" w:themeTint="BF"/>
      <w:sz w:val="24"/>
    </w:rPr>
  </w:style>
  <w:style w:type="paragraph" w:styleId="aa">
    <w:name w:val="header"/>
    <w:basedOn w:val="a2"/>
    <w:link w:val="ab"/>
    <w:uiPriority w:val="99"/>
    <w:unhideWhenUsed/>
    <w:rsid w:val="00C503AA"/>
    <w:pPr>
      <w:tabs>
        <w:tab w:val="center" w:pos="4513"/>
        <w:tab w:val="right" w:pos="9026"/>
      </w:tabs>
      <w:spacing w:before="0" w:after="0"/>
    </w:pPr>
  </w:style>
  <w:style w:type="character" w:customStyle="1" w:styleId="ab">
    <w:name w:val="Верхний колонтитул Знак"/>
    <w:basedOn w:val="a3"/>
    <w:link w:val="aa"/>
    <w:uiPriority w:val="99"/>
    <w:rsid w:val="00C503AA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C503AA"/>
    <w:pPr>
      <w:tabs>
        <w:tab w:val="center" w:pos="4513"/>
        <w:tab w:val="right" w:pos="9026"/>
      </w:tabs>
      <w:spacing w:before="0" w:after="0"/>
    </w:pPr>
  </w:style>
  <w:style w:type="character" w:customStyle="1" w:styleId="ad">
    <w:name w:val="Нижний колонтитул Знак"/>
    <w:basedOn w:val="a3"/>
    <w:link w:val="ac"/>
    <w:uiPriority w:val="99"/>
    <w:rsid w:val="00C503AA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C503AA"/>
    <w:rPr>
      <w:rFonts w:ascii="Calibri" w:hAnsi="Calibri" w:cs="Calibri"/>
      <w:color w:val="595959" w:themeColor="text1" w:themeTint="A6"/>
    </w:rPr>
  </w:style>
  <w:style w:type="paragraph" w:styleId="af">
    <w:name w:val="Balloon Text"/>
    <w:basedOn w:val="a2"/>
    <w:link w:val="af0"/>
    <w:uiPriority w:val="99"/>
    <w:semiHidden/>
    <w:unhideWhenUsed/>
    <w:rsid w:val="00C503AA"/>
    <w:pPr>
      <w:spacing w:before="0" w:after="0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C503AA"/>
    <w:rPr>
      <w:rFonts w:ascii="Segoe UI" w:hAnsi="Segoe UI" w:cs="Segoe UI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C503AA"/>
  </w:style>
  <w:style w:type="paragraph" w:styleId="af2">
    <w:name w:val="Block Text"/>
    <w:basedOn w:val="a2"/>
    <w:uiPriority w:val="99"/>
    <w:semiHidden/>
    <w:unhideWhenUsed/>
    <w:rsid w:val="00C503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3">
    <w:name w:val="Body Text"/>
    <w:basedOn w:val="a2"/>
    <w:link w:val="af4"/>
    <w:uiPriority w:val="99"/>
    <w:semiHidden/>
    <w:unhideWhenUsed/>
    <w:rsid w:val="00C503AA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semiHidden/>
    <w:rsid w:val="00C503AA"/>
    <w:rPr>
      <w:rFonts w:ascii="Calibri" w:hAnsi="Calibri" w:cs="Calibri"/>
    </w:rPr>
  </w:style>
  <w:style w:type="paragraph" w:styleId="23">
    <w:name w:val="Body Text 2"/>
    <w:basedOn w:val="a2"/>
    <w:link w:val="24"/>
    <w:uiPriority w:val="99"/>
    <w:semiHidden/>
    <w:unhideWhenUsed/>
    <w:rsid w:val="00C503AA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C503AA"/>
    <w:rPr>
      <w:rFonts w:ascii="Calibri" w:hAnsi="Calibri" w:cs="Calibri"/>
    </w:rPr>
  </w:style>
  <w:style w:type="paragraph" w:styleId="33">
    <w:name w:val="Body Text 3"/>
    <w:basedOn w:val="a2"/>
    <w:link w:val="34"/>
    <w:uiPriority w:val="99"/>
    <w:semiHidden/>
    <w:unhideWhenUsed/>
    <w:rsid w:val="00C503AA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C503AA"/>
    <w:rPr>
      <w:rFonts w:ascii="Calibri" w:hAnsi="Calibri" w:cs="Calibri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C503AA"/>
    <w:pPr>
      <w:spacing w:after="8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C503AA"/>
    <w:rPr>
      <w:rFonts w:ascii="Calibri" w:hAnsi="Calibri" w:cs="Calibri"/>
    </w:rPr>
  </w:style>
  <w:style w:type="paragraph" w:styleId="af7">
    <w:name w:val="Body Text Indent"/>
    <w:basedOn w:val="a2"/>
    <w:link w:val="af8"/>
    <w:uiPriority w:val="99"/>
    <w:semiHidden/>
    <w:unhideWhenUsed/>
    <w:rsid w:val="00C503AA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C503AA"/>
    <w:rPr>
      <w:rFonts w:ascii="Calibri" w:hAnsi="Calibri" w:cs="Calibri"/>
    </w:rPr>
  </w:style>
  <w:style w:type="paragraph" w:styleId="25">
    <w:name w:val="Body Text First Indent 2"/>
    <w:basedOn w:val="af7"/>
    <w:link w:val="26"/>
    <w:uiPriority w:val="99"/>
    <w:semiHidden/>
    <w:unhideWhenUsed/>
    <w:rsid w:val="00C503AA"/>
    <w:pPr>
      <w:spacing w:after="8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C503AA"/>
    <w:rPr>
      <w:rFonts w:ascii="Calibri" w:hAnsi="Calibri" w:cs="Calibri"/>
    </w:rPr>
  </w:style>
  <w:style w:type="paragraph" w:styleId="27">
    <w:name w:val="Body Text Indent 2"/>
    <w:basedOn w:val="a2"/>
    <w:link w:val="28"/>
    <w:uiPriority w:val="99"/>
    <w:semiHidden/>
    <w:unhideWhenUsed/>
    <w:rsid w:val="00C503A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C503AA"/>
    <w:rPr>
      <w:rFonts w:ascii="Calibri" w:hAnsi="Calibri" w:cs="Calibri"/>
    </w:rPr>
  </w:style>
  <w:style w:type="paragraph" w:styleId="35">
    <w:name w:val="Body Text Indent 3"/>
    <w:basedOn w:val="a2"/>
    <w:link w:val="36"/>
    <w:uiPriority w:val="99"/>
    <w:semiHidden/>
    <w:unhideWhenUsed/>
    <w:rsid w:val="00C503AA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C503AA"/>
    <w:rPr>
      <w:rFonts w:ascii="Calibri" w:hAnsi="Calibri" w:cs="Calibri"/>
      <w:szCs w:val="16"/>
    </w:rPr>
  </w:style>
  <w:style w:type="paragraph" w:styleId="af9">
    <w:name w:val="caption"/>
    <w:basedOn w:val="a2"/>
    <w:next w:val="a2"/>
    <w:uiPriority w:val="35"/>
    <w:semiHidden/>
    <w:unhideWhenUsed/>
    <w:qFormat/>
    <w:rsid w:val="00C503AA"/>
    <w:pPr>
      <w:spacing w:before="0" w:after="200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C503AA"/>
    <w:pPr>
      <w:spacing w:before="0" w:after="0"/>
      <w:ind w:left="4252"/>
    </w:pPr>
  </w:style>
  <w:style w:type="character" w:customStyle="1" w:styleId="afb">
    <w:name w:val="Прощание Знак"/>
    <w:basedOn w:val="a3"/>
    <w:link w:val="afa"/>
    <w:uiPriority w:val="99"/>
    <w:semiHidden/>
    <w:rsid w:val="00C503AA"/>
    <w:rPr>
      <w:rFonts w:ascii="Calibri" w:hAnsi="Calibri" w:cs="Calibri"/>
    </w:rPr>
  </w:style>
  <w:style w:type="table" w:styleId="afc">
    <w:name w:val="Colorful Grid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C503AA"/>
    <w:rPr>
      <w:rFonts w:ascii="Calibri" w:hAnsi="Calibri" w:cs="Calibr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C503AA"/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C503AA"/>
    <w:rPr>
      <w:rFonts w:ascii="Calibri" w:hAnsi="Calibri" w:cs="Calibri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503A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503AA"/>
    <w:rPr>
      <w:rFonts w:ascii="Calibri" w:hAnsi="Calibri" w:cs="Calibri"/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C503AA"/>
  </w:style>
  <w:style w:type="character" w:customStyle="1" w:styleId="aff6">
    <w:name w:val="Дата Знак"/>
    <w:basedOn w:val="a3"/>
    <w:link w:val="aff5"/>
    <w:uiPriority w:val="99"/>
    <w:semiHidden/>
    <w:rsid w:val="00C503AA"/>
    <w:rPr>
      <w:rFonts w:ascii="Calibri" w:hAnsi="Calibri" w:cs="Calibri"/>
    </w:rPr>
  </w:style>
  <w:style w:type="paragraph" w:styleId="aff7">
    <w:name w:val="Document Map"/>
    <w:basedOn w:val="a2"/>
    <w:link w:val="aff8"/>
    <w:uiPriority w:val="99"/>
    <w:semiHidden/>
    <w:unhideWhenUsed/>
    <w:rsid w:val="00C503AA"/>
    <w:pPr>
      <w:spacing w:before="0" w:after="0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C503A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C503AA"/>
    <w:pPr>
      <w:spacing w:before="0" w:after="0"/>
    </w:pPr>
  </w:style>
  <w:style w:type="character" w:customStyle="1" w:styleId="affa">
    <w:name w:val="Электронная подпись Знак"/>
    <w:basedOn w:val="a3"/>
    <w:link w:val="aff9"/>
    <w:uiPriority w:val="99"/>
    <w:semiHidden/>
    <w:rsid w:val="00C503AA"/>
    <w:rPr>
      <w:rFonts w:ascii="Calibri" w:hAnsi="Calibri" w:cs="Calibri"/>
    </w:rPr>
  </w:style>
  <w:style w:type="character" w:styleId="affb">
    <w:name w:val="endnote reference"/>
    <w:basedOn w:val="a3"/>
    <w:uiPriority w:val="99"/>
    <w:semiHidden/>
    <w:unhideWhenUsed/>
    <w:rsid w:val="00C503AA"/>
    <w:rPr>
      <w:rFonts w:ascii="Calibri" w:hAnsi="Calibri" w:cs="Calibr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C503AA"/>
    <w:pPr>
      <w:spacing w:before="0" w:after="0"/>
    </w:pPr>
    <w:rPr>
      <w:szCs w:val="20"/>
    </w:rPr>
  </w:style>
  <w:style w:type="character" w:customStyle="1" w:styleId="affd">
    <w:name w:val="Текст концевой сноски Знак"/>
    <w:basedOn w:val="a3"/>
    <w:link w:val="affc"/>
    <w:uiPriority w:val="99"/>
    <w:semiHidden/>
    <w:rsid w:val="00C503AA"/>
    <w:rPr>
      <w:rFonts w:ascii="Calibri" w:hAnsi="Calibri" w:cs="Calibri"/>
      <w:szCs w:val="20"/>
    </w:rPr>
  </w:style>
  <w:style w:type="paragraph" w:styleId="affe">
    <w:name w:val="envelope address"/>
    <w:basedOn w:val="a2"/>
    <w:uiPriority w:val="99"/>
    <w:semiHidden/>
    <w:unhideWhenUsed/>
    <w:rsid w:val="00C503AA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C503AA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C503AA"/>
    <w:rPr>
      <w:rFonts w:ascii="Calibri" w:hAnsi="Calibri" w:cs="Calibri"/>
      <w:color w:val="80008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C503AA"/>
    <w:rPr>
      <w:rFonts w:ascii="Calibri" w:hAnsi="Calibri" w:cs="Calibr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C503AA"/>
    <w:pPr>
      <w:spacing w:before="0" w:after="0"/>
    </w:pPr>
    <w:rPr>
      <w:szCs w:val="20"/>
    </w:rPr>
  </w:style>
  <w:style w:type="character" w:customStyle="1" w:styleId="afff2">
    <w:name w:val="Текст сноски Знак"/>
    <w:basedOn w:val="a3"/>
    <w:link w:val="afff1"/>
    <w:uiPriority w:val="99"/>
    <w:semiHidden/>
    <w:rsid w:val="00C503AA"/>
    <w:rPr>
      <w:rFonts w:ascii="Calibri" w:hAnsi="Calibri" w:cs="Calibri"/>
      <w:szCs w:val="20"/>
    </w:rPr>
  </w:style>
  <w:style w:type="table" w:customStyle="1" w:styleId="GridTable1Light">
    <w:name w:val="Grid Table 1 Light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C503A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C503A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C503AA"/>
    <w:rPr>
      <w:rFonts w:ascii="Calibri" w:hAnsi="Calibri" w:cs="Calibri"/>
      <w:color w:val="2B579A"/>
      <w:shd w:val="clear" w:color="auto" w:fill="E6E6E6"/>
    </w:rPr>
  </w:style>
  <w:style w:type="character" w:customStyle="1" w:styleId="42">
    <w:name w:val="Заголовок 4 Знак"/>
    <w:basedOn w:val="a3"/>
    <w:link w:val="41"/>
    <w:uiPriority w:val="9"/>
    <w:semiHidden/>
    <w:rsid w:val="00C503AA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C503AA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C503AA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503AA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C503AA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503AA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C503AA"/>
    <w:rPr>
      <w:rFonts w:ascii="Calibri" w:hAnsi="Calibri" w:cs="Calibri"/>
    </w:rPr>
  </w:style>
  <w:style w:type="paragraph" w:styleId="HTML0">
    <w:name w:val="HTML Address"/>
    <w:basedOn w:val="a2"/>
    <w:link w:val="HTML1"/>
    <w:uiPriority w:val="99"/>
    <w:semiHidden/>
    <w:unhideWhenUsed/>
    <w:rsid w:val="00C503AA"/>
    <w:pPr>
      <w:spacing w:before="0" w:after="0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C503AA"/>
    <w:rPr>
      <w:rFonts w:ascii="Calibri" w:hAnsi="Calibri" w:cs="Calibri"/>
      <w:i/>
      <w:iCs/>
    </w:rPr>
  </w:style>
  <w:style w:type="character" w:styleId="HTML2">
    <w:name w:val="HTML Cite"/>
    <w:basedOn w:val="a3"/>
    <w:uiPriority w:val="99"/>
    <w:semiHidden/>
    <w:unhideWhenUsed/>
    <w:rsid w:val="00C503AA"/>
    <w:rPr>
      <w:rFonts w:ascii="Calibri" w:hAnsi="Calibri" w:cs="Calibri"/>
      <w:i/>
      <w:iCs/>
    </w:rPr>
  </w:style>
  <w:style w:type="character" w:styleId="HTML3">
    <w:name w:val="HTML Code"/>
    <w:basedOn w:val="a3"/>
    <w:uiPriority w:val="99"/>
    <w:semiHidden/>
    <w:unhideWhenUsed/>
    <w:rsid w:val="00C503AA"/>
    <w:rPr>
      <w:rFonts w:ascii="Consolas" w:hAnsi="Consolas" w:cs="Calibr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503AA"/>
    <w:rPr>
      <w:rFonts w:ascii="Calibri" w:hAnsi="Calibri" w:cs="Calibri"/>
      <w:i/>
      <w:iCs/>
    </w:rPr>
  </w:style>
  <w:style w:type="character" w:styleId="HTML5">
    <w:name w:val="HTML Keyboard"/>
    <w:basedOn w:val="a3"/>
    <w:uiPriority w:val="99"/>
    <w:semiHidden/>
    <w:unhideWhenUsed/>
    <w:rsid w:val="00C503AA"/>
    <w:rPr>
      <w:rFonts w:ascii="Consolas" w:hAnsi="Consolas" w:cs="Calibr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C503AA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C503AA"/>
    <w:rPr>
      <w:rFonts w:ascii="Consolas" w:hAnsi="Consolas" w:cs="Calibri"/>
      <w:szCs w:val="20"/>
    </w:rPr>
  </w:style>
  <w:style w:type="character" w:styleId="HTML8">
    <w:name w:val="HTML Sample"/>
    <w:basedOn w:val="a3"/>
    <w:uiPriority w:val="99"/>
    <w:semiHidden/>
    <w:unhideWhenUsed/>
    <w:rsid w:val="00C503AA"/>
    <w:rPr>
      <w:rFonts w:ascii="Consolas" w:hAnsi="Consolas" w:cs="Calibr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503AA"/>
    <w:rPr>
      <w:rFonts w:ascii="Consolas" w:hAnsi="Consolas" w:cs="Calibr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503AA"/>
    <w:rPr>
      <w:rFonts w:ascii="Calibri" w:hAnsi="Calibri" w:cs="Calibri"/>
      <w:i/>
      <w:iCs/>
    </w:rPr>
  </w:style>
  <w:style w:type="character" w:styleId="afff3">
    <w:name w:val="Hyperlink"/>
    <w:basedOn w:val="a3"/>
    <w:uiPriority w:val="99"/>
    <w:semiHidden/>
    <w:unhideWhenUsed/>
    <w:rsid w:val="00C503AA"/>
    <w:rPr>
      <w:rFonts w:ascii="Calibri" w:hAnsi="Calibri" w:cs="Calibri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C503AA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C503AA"/>
    <w:pPr>
      <w:spacing w:before="0" w:after="0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C503AA"/>
    <w:pPr>
      <w:spacing w:before="0" w:after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C503AA"/>
    <w:pPr>
      <w:spacing w:before="0" w:after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C503AA"/>
    <w:pPr>
      <w:spacing w:before="0" w:after="0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C503AA"/>
    <w:pPr>
      <w:spacing w:before="0" w:after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C503AA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C503AA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C503AA"/>
    <w:pPr>
      <w:spacing w:before="0" w:after="0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C503AA"/>
    <w:rPr>
      <w:rFonts w:ascii="Cambria" w:eastAsiaTheme="majorEastAsia" w:hAnsi="Cambria" w:cstheme="majorBidi"/>
      <w:b/>
      <w:bCs/>
    </w:rPr>
  </w:style>
  <w:style w:type="table" w:styleId="afff5">
    <w:name w:val="Light Grid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C503A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503A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503A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503A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503A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503A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503A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C503AA"/>
    <w:rPr>
      <w:rFonts w:ascii="Calibri" w:hAnsi="Calibri" w:cs="Calibri"/>
    </w:rPr>
  </w:style>
  <w:style w:type="paragraph" w:styleId="afff9">
    <w:name w:val="List"/>
    <w:basedOn w:val="a2"/>
    <w:uiPriority w:val="99"/>
    <w:semiHidden/>
    <w:unhideWhenUsed/>
    <w:rsid w:val="00C503AA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C503AA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C503AA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C503AA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C503AA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C503AA"/>
    <w:pPr>
      <w:numPr>
        <w:numId w:val="2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503A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503A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503A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503AA"/>
    <w:pPr>
      <w:numPr>
        <w:numId w:val="6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C503AA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C503AA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C503A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503AA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C503AA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C503AA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503AA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503AA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503AA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503AA"/>
    <w:pPr>
      <w:numPr>
        <w:numId w:val="11"/>
      </w:numPr>
      <w:contextualSpacing/>
    </w:pPr>
  </w:style>
  <w:style w:type="table" w:customStyle="1" w:styleId="ListTable1Light">
    <w:name w:val="List Table 1 Light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C503A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C503A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C503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afffc">
    <w:name w:val="Текст макроса Знак"/>
    <w:basedOn w:val="a3"/>
    <w:link w:val="afffb"/>
    <w:uiPriority w:val="99"/>
    <w:semiHidden/>
    <w:rsid w:val="00C503AA"/>
    <w:rPr>
      <w:rFonts w:ascii="Consolas" w:hAnsi="Consolas" w:cs="Calibri"/>
      <w:szCs w:val="20"/>
    </w:rPr>
  </w:style>
  <w:style w:type="table" w:styleId="13">
    <w:name w:val="Medium Grid 1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C503AA"/>
    <w:rPr>
      <w:rFonts w:ascii="Calibri" w:hAnsi="Calibri" w:cs="Calibr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C503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afffe">
    <w:name w:val="Шапка Знак"/>
    <w:basedOn w:val="a3"/>
    <w:link w:val="afffd"/>
    <w:uiPriority w:val="99"/>
    <w:semiHidden/>
    <w:rsid w:val="00C503AA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affff">
    <w:name w:val="Normal (Web)"/>
    <w:basedOn w:val="a2"/>
    <w:uiPriority w:val="99"/>
    <w:semiHidden/>
    <w:unhideWhenUsed/>
    <w:rsid w:val="00C503AA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C503AA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C503AA"/>
    <w:pPr>
      <w:spacing w:before="0" w:after="0"/>
    </w:pPr>
  </w:style>
  <w:style w:type="character" w:customStyle="1" w:styleId="affff2">
    <w:name w:val="Заголовок записки Знак"/>
    <w:basedOn w:val="a3"/>
    <w:link w:val="affff1"/>
    <w:uiPriority w:val="99"/>
    <w:semiHidden/>
    <w:rsid w:val="00C503AA"/>
    <w:rPr>
      <w:rFonts w:ascii="Calibri" w:hAnsi="Calibri" w:cs="Calibri"/>
    </w:rPr>
  </w:style>
  <w:style w:type="character" w:styleId="affff3">
    <w:name w:val="page number"/>
    <w:basedOn w:val="a3"/>
    <w:uiPriority w:val="99"/>
    <w:semiHidden/>
    <w:unhideWhenUsed/>
    <w:rsid w:val="00C503AA"/>
    <w:rPr>
      <w:rFonts w:ascii="Calibri" w:hAnsi="Calibri" w:cs="Calibri"/>
    </w:rPr>
  </w:style>
  <w:style w:type="table" w:customStyle="1" w:styleId="PlainTable1">
    <w:name w:val="Plain Table 1"/>
    <w:basedOn w:val="a4"/>
    <w:uiPriority w:val="41"/>
    <w:rsid w:val="00C503A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C503A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C503A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C503AA"/>
    <w:pPr>
      <w:spacing w:before="0" w:after="0"/>
    </w:pPr>
    <w:rPr>
      <w:rFonts w:ascii="Consolas" w:hAnsi="Consolas"/>
      <w:szCs w:val="21"/>
    </w:rPr>
  </w:style>
  <w:style w:type="character" w:customStyle="1" w:styleId="affff5">
    <w:name w:val="Текст Знак"/>
    <w:basedOn w:val="a3"/>
    <w:link w:val="affff4"/>
    <w:uiPriority w:val="99"/>
    <w:semiHidden/>
    <w:rsid w:val="00C503AA"/>
    <w:rPr>
      <w:rFonts w:ascii="Consolas" w:hAnsi="Consolas" w:cs="Calibri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C503AA"/>
  </w:style>
  <w:style w:type="character" w:customStyle="1" w:styleId="affff7">
    <w:name w:val="Приветствие Знак"/>
    <w:basedOn w:val="a3"/>
    <w:link w:val="affff6"/>
    <w:uiPriority w:val="99"/>
    <w:semiHidden/>
    <w:rsid w:val="00C503AA"/>
    <w:rPr>
      <w:rFonts w:ascii="Calibri" w:hAnsi="Calibri" w:cs="Calibri"/>
    </w:rPr>
  </w:style>
  <w:style w:type="character" w:customStyle="1" w:styleId="SmartHyperlink">
    <w:name w:val="Smart Hyperlink"/>
    <w:basedOn w:val="a3"/>
    <w:uiPriority w:val="99"/>
    <w:semiHidden/>
    <w:unhideWhenUsed/>
    <w:rsid w:val="00C503AA"/>
    <w:rPr>
      <w:rFonts w:ascii="Calibri" w:hAnsi="Calibri" w:cs="Calibri"/>
      <w:u w:val="dotted"/>
    </w:rPr>
  </w:style>
  <w:style w:type="table" w:styleId="16">
    <w:name w:val="Table 3D effects 1"/>
    <w:basedOn w:val="a4"/>
    <w:uiPriority w:val="99"/>
    <w:semiHidden/>
    <w:unhideWhenUsed/>
    <w:rsid w:val="00C503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uiPriority w:val="99"/>
    <w:semiHidden/>
    <w:unhideWhenUsed/>
    <w:rsid w:val="00C503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C503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C503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C503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C503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C503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C503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C503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C503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C503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503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503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503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4"/>
    <w:uiPriority w:val="99"/>
    <w:semiHidden/>
    <w:unhideWhenUsed/>
    <w:rsid w:val="00C503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4"/>
    <w:uiPriority w:val="99"/>
    <w:semiHidden/>
    <w:unhideWhenUsed/>
    <w:rsid w:val="00C503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C503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C503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503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503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C503A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4"/>
    <w:uiPriority w:val="99"/>
    <w:semiHidden/>
    <w:unhideWhenUsed/>
    <w:rsid w:val="00C503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C503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C503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C503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503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503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a">
    <w:name w:val="table of authorities"/>
    <w:basedOn w:val="a2"/>
    <w:next w:val="a2"/>
    <w:uiPriority w:val="99"/>
    <w:semiHidden/>
    <w:unhideWhenUsed/>
    <w:rsid w:val="00C503AA"/>
    <w:pPr>
      <w:spacing w:after="0"/>
      <w:ind w:left="220" w:hanging="220"/>
    </w:pPr>
  </w:style>
  <w:style w:type="paragraph" w:styleId="affffb">
    <w:name w:val="table of figures"/>
    <w:basedOn w:val="a2"/>
    <w:next w:val="a2"/>
    <w:uiPriority w:val="99"/>
    <w:semiHidden/>
    <w:unhideWhenUsed/>
    <w:rsid w:val="00C503AA"/>
    <w:pPr>
      <w:spacing w:after="0"/>
    </w:pPr>
  </w:style>
  <w:style w:type="table" w:styleId="affffc">
    <w:name w:val="Table Professional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C503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C503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C503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C503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Theme"/>
    <w:basedOn w:val="a4"/>
    <w:uiPriority w:val="99"/>
    <w:semiHidden/>
    <w:unhideWhenUsed/>
    <w:rsid w:val="00C5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C503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503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503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toa heading"/>
    <w:basedOn w:val="a2"/>
    <w:next w:val="a2"/>
    <w:uiPriority w:val="99"/>
    <w:semiHidden/>
    <w:unhideWhenUsed/>
    <w:rsid w:val="00C503AA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C503AA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C503AA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C503AA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C503AA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C503AA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C503AA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C503AA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C503A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C503AA"/>
    <w:pPr>
      <w:spacing w:after="100"/>
      <w:ind w:left="1760"/>
    </w:pPr>
  </w:style>
  <w:style w:type="paragraph" w:styleId="afffff">
    <w:name w:val="TOC Heading"/>
    <w:basedOn w:val="10"/>
    <w:next w:val="a2"/>
    <w:uiPriority w:val="39"/>
    <w:semiHidden/>
    <w:unhideWhenUsed/>
    <w:qFormat/>
    <w:rsid w:val="00C503AA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C503AA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C503AA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C503AA"/>
    <w:pPr>
      <w:numPr>
        <w:numId w:val="13"/>
      </w:numPr>
    </w:pPr>
  </w:style>
  <w:style w:type="numbering" w:styleId="a1">
    <w:name w:val="Outline List 3"/>
    <w:basedOn w:val="a5"/>
    <w:uiPriority w:val="99"/>
    <w:semiHidden/>
    <w:unhideWhenUsed/>
    <w:rsid w:val="00C503AA"/>
    <w:pPr>
      <w:numPr>
        <w:numId w:val="14"/>
      </w:numPr>
    </w:pPr>
  </w:style>
  <w:style w:type="character" w:styleId="afffff0">
    <w:name w:val="Book Title"/>
    <w:basedOn w:val="a3"/>
    <w:uiPriority w:val="33"/>
    <w:qFormat/>
    <w:rsid w:val="00C503AA"/>
    <w:rPr>
      <w:rFonts w:ascii="Calibri" w:hAnsi="Calibri" w:cs="Calibri"/>
      <w:b/>
      <w:bCs/>
      <w:i/>
      <w:iCs/>
      <w:spacing w:val="5"/>
    </w:rPr>
  </w:style>
  <w:style w:type="character" w:styleId="afffff1">
    <w:name w:val="Emphasis"/>
    <w:basedOn w:val="a3"/>
    <w:uiPriority w:val="20"/>
    <w:qFormat/>
    <w:rsid w:val="00C503AA"/>
    <w:rPr>
      <w:rFonts w:ascii="Calibri" w:hAnsi="Calibri" w:cs="Calibri"/>
      <w:i/>
      <w:iCs/>
    </w:rPr>
  </w:style>
  <w:style w:type="character" w:styleId="afffff2">
    <w:name w:val="Intense Emphasis"/>
    <w:basedOn w:val="a3"/>
    <w:uiPriority w:val="21"/>
    <w:qFormat/>
    <w:rsid w:val="00C503AA"/>
    <w:rPr>
      <w:rFonts w:ascii="Calibri" w:hAnsi="Calibri" w:cs="Calibri"/>
      <w:i/>
      <w:iCs/>
      <w:color w:val="4F81BD" w:themeColor="accent1"/>
    </w:rPr>
  </w:style>
  <w:style w:type="paragraph" w:styleId="afffff3">
    <w:name w:val="Intense Quote"/>
    <w:basedOn w:val="a2"/>
    <w:next w:val="a2"/>
    <w:link w:val="afffff4"/>
    <w:uiPriority w:val="30"/>
    <w:qFormat/>
    <w:rsid w:val="00C503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4">
    <w:name w:val="Выделенная цитата Знак"/>
    <w:basedOn w:val="a3"/>
    <w:link w:val="afffff3"/>
    <w:uiPriority w:val="30"/>
    <w:rsid w:val="00C503AA"/>
    <w:rPr>
      <w:rFonts w:ascii="Calibri" w:hAnsi="Calibri" w:cs="Calibri"/>
      <w:i/>
      <w:iCs/>
      <w:color w:val="4F81BD" w:themeColor="accent1"/>
    </w:rPr>
  </w:style>
  <w:style w:type="character" w:styleId="afffff5">
    <w:name w:val="Intense Reference"/>
    <w:basedOn w:val="a3"/>
    <w:uiPriority w:val="32"/>
    <w:qFormat/>
    <w:rsid w:val="00C503AA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afffff6">
    <w:name w:val="List Paragraph"/>
    <w:basedOn w:val="a2"/>
    <w:uiPriority w:val="34"/>
    <w:qFormat/>
    <w:rsid w:val="00C503AA"/>
    <w:pPr>
      <w:ind w:left="720"/>
      <w:contextualSpacing/>
    </w:pPr>
  </w:style>
  <w:style w:type="paragraph" w:styleId="afffff7">
    <w:name w:val="No Spacing"/>
    <w:uiPriority w:val="1"/>
    <w:qFormat/>
    <w:rsid w:val="00C503AA"/>
    <w:pPr>
      <w:spacing w:before="0" w:after="0"/>
    </w:pPr>
    <w:rPr>
      <w:rFonts w:ascii="Calibri" w:hAnsi="Calibri" w:cs="Calibri"/>
    </w:rPr>
  </w:style>
  <w:style w:type="paragraph" w:styleId="2f8">
    <w:name w:val="Quote"/>
    <w:basedOn w:val="a2"/>
    <w:next w:val="a2"/>
    <w:link w:val="2f9"/>
    <w:uiPriority w:val="29"/>
    <w:qFormat/>
    <w:rsid w:val="00C503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C503AA"/>
    <w:rPr>
      <w:rFonts w:ascii="Calibri" w:hAnsi="Calibri" w:cs="Calibri"/>
      <w:i/>
      <w:iCs/>
      <w:color w:val="404040" w:themeColor="text1" w:themeTint="BF"/>
    </w:rPr>
  </w:style>
  <w:style w:type="character" w:styleId="afffff8">
    <w:name w:val="Strong"/>
    <w:basedOn w:val="a3"/>
    <w:uiPriority w:val="22"/>
    <w:qFormat/>
    <w:rsid w:val="00C503AA"/>
    <w:rPr>
      <w:rFonts w:ascii="Calibri" w:hAnsi="Calibri" w:cs="Calibri"/>
      <w:b/>
      <w:bCs/>
    </w:rPr>
  </w:style>
  <w:style w:type="paragraph" w:styleId="afffff9">
    <w:name w:val="Subtitle"/>
    <w:basedOn w:val="a2"/>
    <w:next w:val="a2"/>
    <w:link w:val="afffffa"/>
    <w:uiPriority w:val="11"/>
    <w:qFormat/>
    <w:rsid w:val="00C50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a">
    <w:name w:val="Подзаголовок Знак"/>
    <w:basedOn w:val="a3"/>
    <w:link w:val="afffff9"/>
    <w:uiPriority w:val="11"/>
    <w:rsid w:val="00C503A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fffffb">
    <w:name w:val="Subtle Emphasis"/>
    <w:basedOn w:val="a3"/>
    <w:uiPriority w:val="19"/>
    <w:qFormat/>
    <w:rsid w:val="00C503AA"/>
    <w:rPr>
      <w:rFonts w:ascii="Calibri" w:hAnsi="Calibri" w:cs="Calibr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qFormat/>
    <w:rsid w:val="00C503AA"/>
    <w:rPr>
      <w:rFonts w:ascii="Calibri" w:hAnsi="Calibri" w:cs="Calibri"/>
      <w:smallCaps/>
      <w:color w:val="5A5A5A" w:themeColor="text1" w:themeTint="A5"/>
    </w:rPr>
  </w:style>
  <w:style w:type="paragraph" w:styleId="afffffd">
    <w:name w:val="Title"/>
    <w:basedOn w:val="a2"/>
    <w:next w:val="a2"/>
    <w:link w:val="afffffe"/>
    <w:uiPriority w:val="10"/>
    <w:semiHidden/>
    <w:unhideWhenUsed/>
    <w:qFormat/>
    <w:rsid w:val="00C503AA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afffffe">
    <w:name w:val="Название Знак"/>
    <w:basedOn w:val="a3"/>
    <w:link w:val="afffffd"/>
    <w:uiPriority w:val="10"/>
    <w:semiHidden/>
    <w:rsid w:val="00C503AA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77;&#1090;&#1086;&#1076;&#1080;&#1089;&#1090;\AppData\Roaming\Microsoft\&#1064;&#1072;&#1073;&#1083;&#1086;&#1085;&#1099;\___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A48DF139CE429B90F3DE9C325CC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5A9BD-7E7D-40CD-986F-E301F640292C}"/>
      </w:docPartPr>
      <w:docPartBody>
        <w:p w:rsidR="00CF2D3D" w:rsidRDefault="00AC009E">
          <w:pPr>
            <w:pStyle w:val="A0A48DF139CE429B90F3DE9C325CC750"/>
          </w:pPr>
          <w:r>
            <w:rPr>
              <w:lang w:bidi="ru-RU"/>
            </w:rPr>
            <w:t>по</w:t>
          </w:r>
        </w:p>
      </w:docPartBody>
    </w:docPart>
    <w:docPart>
      <w:docPartPr>
        <w:name w:val="CB47863E61C34E1AB21BD002EAE89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A4A5F-2EC3-4D6E-866E-C0045A1BB10A}"/>
      </w:docPartPr>
      <w:docPartBody>
        <w:p w:rsidR="00CF2D3D" w:rsidRDefault="00D64D70" w:rsidP="00D64D70">
          <w:pPr>
            <w:pStyle w:val="CB47863E61C34E1AB21BD002EAE89408"/>
          </w:pPr>
          <w:r>
            <w:rPr>
              <w:lang w:bidi="ru-RU"/>
            </w:rPr>
            <w:t>Дело</w:t>
          </w:r>
        </w:p>
      </w:docPartBody>
    </w:docPart>
    <w:docPart>
      <w:docPartPr>
        <w:name w:val="EB7405F5D01D466EAEA8B3F656A90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0A567-3795-49EE-8998-A299A2C3E05A}"/>
      </w:docPartPr>
      <w:docPartBody>
        <w:p w:rsidR="00CF2D3D" w:rsidRDefault="00D64D70" w:rsidP="00D64D70">
          <w:pPr>
            <w:pStyle w:val="EB7405F5D01D466EAEA8B3F656A9046B"/>
          </w:pPr>
          <w:r>
            <w:rPr>
              <w:lang w:bidi="ru-RU"/>
            </w:rPr>
            <w:t>Дело</w:t>
          </w:r>
        </w:p>
      </w:docPartBody>
    </w:docPart>
    <w:docPart>
      <w:docPartPr>
        <w:name w:val="A67EB51A49CF413C9E7434FDDC599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AAF36-CC7A-41FA-BD1D-26911C7F0A6B}"/>
      </w:docPartPr>
      <w:docPartBody>
        <w:p w:rsidR="00CF2D3D" w:rsidRDefault="00D64D70" w:rsidP="00D64D70">
          <w:pPr>
            <w:pStyle w:val="A67EB51A49CF413C9E7434FDDC59900B"/>
          </w:pPr>
          <w:r>
            <w:rPr>
              <w:lang w:bidi="ru-RU"/>
            </w:rPr>
            <w:t>Дело</w:t>
          </w:r>
        </w:p>
      </w:docPartBody>
    </w:docPart>
    <w:docPart>
      <w:docPartPr>
        <w:name w:val="9C3CCE58C87C4FD8B8AD384A45D3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F97DB-D52A-404A-922B-BC5C81C11503}"/>
      </w:docPartPr>
      <w:docPartBody>
        <w:p w:rsidR="00CF2D3D" w:rsidRDefault="00D64D70" w:rsidP="00D64D70">
          <w:pPr>
            <w:pStyle w:val="9C3CCE58C87C4FD8B8AD384A45D398F1"/>
          </w:pPr>
          <w:r>
            <w:rPr>
              <w:lang w:bidi="ru-RU"/>
            </w:rPr>
            <w:t>Дело</w:t>
          </w:r>
        </w:p>
      </w:docPartBody>
    </w:docPart>
    <w:docPart>
      <w:docPartPr>
        <w:name w:val="89BCF59C60974E3283D0DE82C79A4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4F16D-21C0-4479-9241-A2B9E3D3CD1D}"/>
      </w:docPartPr>
      <w:docPartBody>
        <w:p w:rsidR="00CF2D3D" w:rsidRDefault="00D64D70" w:rsidP="00D64D70">
          <w:pPr>
            <w:pStyle w:val="89BCF59C60974E3283D0DE82C79A4E04"/>
          </w:pPr>
          <w:r>
            <w:rPr>
              <w:lang w:bidi="ru-RU"/>
            </w:rPr>
            <w:t>Дело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70"/>
    <w:rsid w:val="00AC009E"/>
    <w:rsid w:val="00CF2D3D"/>
    <w:rsid w:val="00D64D70"/>
    <w:rsid w:val="00F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E8BD77678C4534B5F929C5834F7464">
    <w:name w:val="47E8BD77678C4534B5F929C5834F7464"/>
  </w:style>
  <w:style w:type="paragraph" w:customStyle="1" w:styleId="11E29D60F0B24383A15EDE695AB8782B">
    <w:name w:val="11E29D60F0B24383A15EDE695AB8782B"/>
  </w:style>
  <w:style w:type="paragraph" w:customStyle="1" w:styleId="A0A48DF139CE429B90F3DE9C325CC750">
    <w:name w:val="A0A48DF139CE429B90F3DE9C325CC750"/>
  </w:style>
  <w:style w:type="paragraph" w:customStyle="1" w:styleId="28D7E40D15D04F79A68370B61E27EF35">
    <w:name w:val="28D7E40D15D04F79A68370B61E27EF35"/>
  </w:style>
  <w:style w:type="paragraph" w:customStyle="1" w:styleId="7D2F90D536AF43EAA510E867AB62E141">
    <w:name w:val="7D2F90D536AF43EAA510E867AB62E141"/>
  </w:style>
  <w:style w:type="paragraph" w:customStyle="1" w:styleId="A99114565ECD4B73B527213667921ED8">
    <w:name w:val="A99114565ECD4B73B527213667921ED8"/>
  </w:style>
  <w:style w:type="paragraph" w:customStyle="1" w:styleId="F7B81D2866EA4C5488D9581CFCE4AC49">
    <w:name w:val="F7B81D2866EA4C5488D9581CFCE4AC49"/>
  </w:style>
  <w:style w:type="paragraph" w:customStyle="1" w:styleId="5A9BBC29A88441B5AAAE03A00917FAF2">
    <w:name w:val="5A9BBC29A88441B5AAAE03A00917FAF2"/>
  </w:style>
  <w:style w:type="paragraph" w:customStyle="1" w:styleId="59753205F1144778A6A3049E57EA8457">
    <w:name w:val="59753205F1144778A6A3049E57EA8457"/>
  </w:style>
  <w:style w:type="paragraph" w:customStyle="1" w:styleId="55E8CBD63D7945C5BDF9C19FC17EAD68">
    <w:name w:val="55E8CBD63D7945C5BDF9C19FC17EAD68"/>
  </w:style>
  <w:style w:type="paragraph" w:customStyle="1" w:styleId="1B9322F032D94FAAA15914B7C469A72D">
    <w:name w:val="1B9322F032D94FAAA15914B7C469A72D"/>
  </w:style>
  <w:style w:type="paragraph" w:customStyle="1" w:styleId="931949302B834E55ACE0D086A59C447A">
    <w:name w:val="931949302B834E55ACE0D086A59C447A"/>
  </w:style>
  <w:style w:type="paragraph" w:customStyle="1" w:styleId="0DED06F29F644950B9F10AB796F33730">
    <w:name w:val="0DED06F29F644950B9F10AB796F33730"/>
  </w:style>
  <w:style w:type="paragraph" w:customStyle="1" w:styleId="82C46E01033C4E588D3362AD44A43B39">
    <w:name w:val="82C46E01033C4E588D3362AD44A43B39"/>
  </w:style>
  <w:style w:type="paragraph" w:customStyle="1" w:styleId="0C40B495EAB44F47B5AA7D3454B2DB74">
    <w:name w:val="0C40B495EAB44F47B5AA7D3454B2DB74"/>
  </w:style>
  <w:style w:type="paragraph" w:customStyle="1" w:styleId="D99F1D67EB9F44AFB2520A496A33D8B1">
    <w:name w:val="D99F1D67EB9F44AFB2520A496A33D8B1"/>
  </w:style>
  <w:style w:type="paragraph" w:customStyle="1" w:styleId="927156A0C0DD4315A8184C1B96CC076F">
    <w:name w:val="927156A0C0DD4315A8184C1B96CC076F"/>
  </w:style>
  <w:style w:type="paragraph" w:customStyle="1" w:styleId="9278960AEBE74908854A48F3CBF9EB5B">
    <w:name w:val="9278960AEBE74908854A48F3CBF9EB5B"/>
  </w:style>
  <w:style w:type="paragraph" w:customStyle="1" w:styleId="79046BBB57054202995C9C13E4E334E1">
    <w:name w:val="79046BBB57054202995C9C13E4E334E1"/>
  </w:style>
  <w:style w:type="paragraph" w:customStyle="1" w:styleId="CFED93A1DC9546048079467BA60A97FE">
    <w:name w:val="CFED93A1DC9546048079467BA60A97FE"/>
  </w:style>
  <w:style w:type="paragraph" w:customStyle="1" w:styleId="D0C7409F3388472CB3F220F1FD090D5D">
    <w:name w:val="D0C7409F3388472CB3F220F1FD090D5D"/>
  </w:style>
  <w:style w:type="paragraph" w:customStyle="1" w:styleId="AADE5A393E1C4F85B33189435F84E629">
    <w:name w:val="AADE5A393E1C4F85B33189435F84E629"/>
  </w:style>
  <w:style w:type="paragraph" w:customStyle="1" w:styleId="67D0B3AE6F1C44B796A5BA72DAB0A9D6">
    <w:name w:val="67D0B3AE6F1C44B796A5BA72DAB0A9D6"/>
  </w:style>
  <w:style w:type="paragraph" w:customStyle="1" w:styleId="D791477863A14BAAAE06E22E8AD04330">
    <w:name w:val="D791477863A14BAAAE06E22E8AD04330"/>
  </w:style>
  <w:style w:type="paragraph" w:customStyle="1" w:styleId="636AF14512E34F7DB9110F3AC23F83FF">
    <w:name w:val="636AF14512E34F7DB9110F3AC23F83FF"/>
  </w:style>
  <w:style w:type="paragraph" w:customStyle="1" w:styleId="BE6BE807493A4EA5B45567A0E817E873">
    <w:name w:val="BE6BE807493A4EA5B45567A0E817E873"/>
  </w:style>
  <w:style w:type="paragraph" w:customStyle="1" w:styleId="39A3C4D01A044EF19B7A3324DFF40AEE">
    <w:name w:val="39A3C4D01A044EF19B7A3324DFF40AEE"/>
  </w:style>
  <w:style w:type="paragraph" w:customStyle="1" w:styleId="C11A7F0AC69C4633BBFB0C5EEACF16CC">
    <w:name w:val="C11A7F0AC69C4633BBFB0C5EEACF16CC"/>
  </w:style>
  <w:style w:type="paragraph" w:customStyle="1" w:styleId="D7A852925CC8448183885C777E83FA7B">
    <w:name w:val="D7A852925CC8448183885C777E83FA7B"/>
  </w:style>
  <w:style w:type="paragraph" w:customStyle="1" w:styleId="21DDC1E81D8B4EB8869F104ABDC3A9FE">
    <w:name w:val="21DDC1E81D8B4EB8869F104ABDC3A9FE"/>
  </w:style>
  <w:style w:type="paragraph" w:customStyle="1" w:styleId="69B189F108224A76A9398E1E2F39F62F">
    <w:name w:val="69B189F108224A76A9398E1E2F39F62F"/>
  </w:style>
  <w:style w:type="paragraph" w:customStyle="1" w:styleId="03E2C39AB7E44C47ADA35D6DD1163DFD">
    <w:name w:val="03E2C39AB7E44C47ADA35D6DD1163DFD"/>
  </w:style>
  <w:style w:type="paragraph" w:customStyle="1" w:styleId="96C14F39AAB24813B511F811E78FB18C">
    <w:name w:val="96C14F39AAB24813B511F811E78FB18C"/>
  </w:style>
  <w:style w:type="paragraph" w:customStyle="1" w:styleId="03B89C29F2C144FABD365E674001D3B3">
    <w:name w:val="03B89C29F2C144FABD365E674001D3B3"/>
  </w:style>
  <w:style w:type="paragraph" w:customStyle="1" w:styleId="1D3B181484E3407FB75358C07F89CB17">
    <w:name w:val="1D3B181484E3407FB75358C07F89CB17"/>
  </w:style>
  <w:style w:type="paragraph" w:customStyle="1" w:styleId="0085F61924004C9D9CFA2FED41A4D3B8">
    <w:name w:val="0085F61924004C9D9CFA2FED41A4D3B8"/>
  </w:style>
  <w:style w:type="paragraph" w:customStyle="1" w:styleId="A7572DFAA007470DAEEFAB2DF7D5735D">
    <w:name w:val="A7572DFAA007470DAEEFAB2DF7D5735D"/>
  </w:style>
  <w:style w:type="paragraph" w:customStyle="1" w:styleId="5D7147C16C4748808C82221AC399D483">
    <w:name w:val="5D7147C16C4748808C82221AC399D483"/>
  </w:style>
  <w:style w:type="paragraph" w:customStyle="1" w:styleId="9A998E11C97246F38EE3BF59F75860D4">
    <w:name w:val="9A998E11C97246F38EE3BF59F75860D4"/>
  </w:style>
  <w:style w:type="paragraph" w:customStyle="1" w:styleId="53669F27203A4E5E8379A2706EB81974">
    <w:name w:val="53669F27203A4E5E8379A2706EB81974"/>
  </w:style>
  <w:style w:type="paragraph" w:customStyle="1" w:styleId="59251BB6E86848DBB51C3DBF5A7B6FCD">
    <w:name w:val="59251BB6E86848DBB51C3DBF5A7B6FCD"/>
  </w:style>
  <w:style w:type="paragraph" w:customStyle="1" w:styleId="7D20018A85EB4FDFAACDB2D5CF857C64">
    <w:name w:val="7D20018A85EB4FDFAACDB2D5CF857C64"/>
  </w:style>
  <w:style w:type="paragraph" w:customStyle="1" w:styleId="1FF41E1B4BB44D20B8F94B7089D5CD97">
    <w:name w:val="1FF41E1B4BB44D20B8F94B7089D5CD97"/>
  </w:style>
  <w:style w:type="paragraph" w:customStyle="1" w:styleId="8DF7852FA3C44547A8F78278C5127F0D">
    <w:name w:val="8DF7852FA3C44547A8F78278C5127F0D"/>
  </w:style>
  <w:style w:type="paragraph" w:customStyle="1" w:styleId="ACCBB568EF4648F097AEF50F505DFB45">
    <w:name w:val="ACCBB568EF4648F097AEF50F505DFB45"/>
  </w:style>
  <w:style w:type="paragraph" w:customStyle="1" w:styleId="9CFC1CC7BA8B49DAA9F8422C53CF4567">
    <w:name w:val="9CFC1CC7BA8B49DAA9F8422C53CF4567"/>
  </w:style>
  <w:style w:type="paragraph" w:customStyle="1" w:styleId="5DEF6D2249474A48A2352075DDEC1B0E">
    <w:name w:val="5DEF6D2249474A48A2352075DDEC1B0E"/>
  </w:style>
  <w:style w:type="paragraph" w:customStyle="1" w:styleId="12F16472A1ED4785B856D85A09CD5132">
    <w:name w:val="12F16472A1ED4785B856D85A09CD5132"/>
  </w:style>
  <w:style w:type="paragraph" w:customStyle="1" w:styleId="F7CE57BCE75E4FD082D7E9F0A021F4A6">
    <w:name w:val="F7CE57BCE75E4FD082D7E9F0A021F4A6"/>
  </w:style>
  <w:style w:type="paragraph" w:customStyle="1" w:styleId="1C5DB92656634086B6533031E0390B83">
    <w:name w:val="1C5DB92656634086B6533031E0390B83"/>
  </w:style>
  <w:style w:type="paragraph" w:customStyle="1" w:styleId="91C5D932B3AE41E88F50EFC88BE6CAF0">
    <w:name w:val="91C5D932B3AE41E88F50EFC88BE6CAF0"/>
  </w:style>
  <w:style w:type="paragraph" w:customStyle="1" w:styleId="8DA3A88FF37E4940A28FBC37A6A70BC6">
    <w:name w:val="8DA3A88FF37E4940A28FBC37A6A70BC6"/>
  </w:style>
  <w:style w:type="paragraph" w:customStyle="1" w:styleId="7B5CC6727AD9402CBB391CDBF1894E6C">
    <w:name w:val="7B5CC6727AD9402CBB391CDBF1894E6C"/>
  </w:style>
  <w:style w:type="paragraph" w:customStyle="1" w:styleId="4138A675A6B74600AD4985213CA91DD5">
    <w:name w:val="4138A675A6B74600AD4985213CA91DD5"/>
  </w:style>
  <w:style w:type="paragraph" w:customStyle="1" w:styleId="AF06AB56B7DB45CF8049F08B10C73140">
    <w:name w:val="AF06AB56B7DB45CF8049F08B10C73140"/>
  </w:style>
  <w:style w:type="paragraph" w:customStyle="1" w:styleId="E3B0360FDD3E4304B8C9CD2256FD38ED">
    <w:name w:val="E3B0360FDD3E4304B8C9CD2256FD38ED"/>
  </w:style>
  <w:style w:type="paragraph" w:customStyle="1" w:styleId="887B4295B6AB433E99A1E673CE374E32">
    <w:name w:val="887B4295B6AB433E99A1E673CE374E32"/>
  </w:style>
  <w:style w:type="paragraph" w:customStyle="1" w:styleId="3C4C518A59A74B37B720FC9752B023F6">
    <w:name w:val="3C4C518A59A74B37B720FC9752B023F6"/>
  </w:style>
  <w:style w:type="paragraph" w:customStyle="1" w:styleId="7FAEB275692341DFB505E39085280630">
    <w:name w:val="7FAEB275692341DFB505E39085280630"/>
    <w:rsid w:val="00D64D70"/>
  </w:style>
  <w:style w:type="paragraph" w:customStyle="1" w:styleId="6BF037D37CE24D27AB029582E250B165">
    <w:name w:val="6BF037D37CE24D27AB029582E250B165"/>
    <w:rsid w:val="00D64D70"/>
  </w:style>
  <w:style w:type="paragraph" w:customStyle="1" w:styleId="EC73A2D012184D289C33F85E801A0055">
    <w:name w:val="EC73A2D012184D289C33F85E801A0055"/>
    <w:rsid w:val="00D64D70"/>
  </w:style>
  <w:style w:type="paragraph" w:customStyle="1" w:styleId="CB47863E61C34E1AB21BD002EAE89408">
    <w:name w:val="CB47863E61C34E1AB21BD002EAE89408"/>
    <w:rsid w:val="00D64D70"/>
  </w:style>
  <w:style w:type="paragraph" w:customStyle="1" w:styleId="5DD003D2819940419FE68876D2539555">
    <w:name w:val="5DD003D2819940419FE68876D2539555"/>
    <w:rsid w:val="00D64D70"/>
  </w:style>
  <w:style w:type="paragraph" w:customStyle="1" w:styleId="EB7405F5D01D466EAEA8B3F656A9046B">
    <w:name w:val="EB7405F5D01D466EAEA8B3F656A9046B"/>
    <w:rsid w:val="00D64D70"/>
  </w:style>
  <w:style w:type="paragraph" w:customStyle="1" w:styleId="A67EB51A49CF413C9E7434FDDC59900B">
    <w:name w:val="A67EB51A49CF413C9E7434FDDC59900B"/>
    <w:rsid w:val="00D64D70"/>
  </w:style>
  <w:style w:type="paragraph" w:customStyle="1" w:styleId="9C3CCE58C87C4FD8B8AD384A45D398F1">
    <w:name w:val="9C3CCE58C87C4FD8B8AD384A45D398F1"/>
    <w:rsid w:val="00D64D70"/>
  </w:style>
  <w:style w:type="paragraph" w:customStyle="1" w:styleId="89BCF59C60974E3283D0DE82C79A4E04">
    <w:name w:val="89BCF59C60974E3283D0DE82C79A4E04"/>
    <w:rsid w:val="00D64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E8BD77678C4534B5F929C5834F7464">
    <w:name w:val="47E8BD77678C4534B5F929C5834F7464"/>
  </w:style>
  <w:style w:type="paragraph" w:customStyle="1" w:styleId="11E29D60F0B24383A15EDE695AB8782B">
    <w:name w:val="11E29D60F0B24383A15EDE695AB8782B"/>
  </w:style>
  <w:style w:type="paragraph" w:customStyle="1" w:styleId="A0A48DF139CE429B90F3DE9C325CC750">
    <w:name w:val="A0A48DF139CE429B90F3DE9C325CC750"/>
  </w:style>
  <w:style w:type="paragraph" w:customStyle="1" w:styleId="28D7E40D15D04F79A68370B61E27EF35">
    <w:name w:val="28D7E40D15D04F79A68370B61E27EF35"/>
  </w:style>
  <w:style w:type="paragraph" w:customStyle="1" w:styleId="7D2F90D536AF43EAA510E867AB62E141">
    <w:name w:val="7D2F90D536AF43EAA510E867AB62E141"/>
  </w:style>
  <w:style w:type="paragraph" w:customStyle="1" w:styleId="A99114565ECD4B73B527213667921ED8">
    <w:name w:val="A99114565ECD4B73B527213667921ED8"/>
  </w:style>
  <w:style w:type="paragraph" w:customStyle="1" w:styleId="F7B81D2866EA4C5488D9581CFCE4AC49">
    <w:name w:val="F7B81D2866EA4C5488D9581CFCE4AC49"/>
  </w:style>
  <w:style w:type="paragraph" w:customStyle="1" w:styleId="5A9BBC29A88441B5AAAE03A00917FAF2">
    <w:name w:val="5A9BBC29A88441B5AAAE03A00917FAF2"/>
  </w:style>
  <w:style w:type="paragraph" w:customStyle="1" w:styleId="59753205F1144778A6A3049E57EA8457">
    <w:name w:val="59753205F1144778A6A3049E57EA8457"/>
  </w:style>
  <w:style w:type="paragraph" w:customStyle="1" w:styleId="55E8CBD63D7945C5BDF9C19FC17EAD68">
    <w:name w:val="55E8CBD63D7945C5BDF9C19FC17EAD68"/>
  </w:style>
  <w:style w:type="paragraph" w:customStyle="1" w:styleId="1B9322F032D94FAAA15914B7C469A72D">
    <w:name w:val="1B9322F032D94FAAA15914B7C469A72D"/>
  </w:style>
  <w:style w:type="paragraph" w:customStyle="1" w:styleId="931949302B834E55ACE0D086A59C447A">
    <w:name w:val="931949302B834E55ACE0D086A59C447A"/>
  </w:style>
  <w:style w:type="paragraph" w:customStyle="1" w:styleId="0DED06F29F644950B9F10AB796F33730">
    <w:name w:val="0DED06F29F644950B9F10AB796F33730"/>
  </w:style>
  <w:style w:type="paragraph" w:customStyle="1" w:styleId="82C46E01033C4E588D3362AD44A43B39">
    <w:name w:val="82C46E01033C4E588D3362AD44A43B39"/>
  </w:style>
  <w:style w:type="paragraph" w:customStyle="1" w:styleId="0C40B495EAB44F47B5AA7D3454B2DB74">
    <w:name w:val="0C40B495EAB44F47B5AA7D3454B2DB74"/>
  </w:style>
  <w:style w:type="paragraph" w:customStyle="1" w:styleId="D99F1D67EB9F44AFB2520A496A33D8B1">
    <w:name w:val="D99F1D67EB9F44AFB2520A496A33D8B1"/>
  </w:style>
  <w:style w:type="paragraph" w:customStyle="1" w:styleId="927156A0C0DD4315A8184C1B96CC076F">
    <w:name w:val="927156A0C0DD4315A8184C1B96CC076F"/>
  </w:style>
  <w:style w:type="paragraph" w:customStyle="1" w:styleId="9278960AEBE74908854A48F3CBF9EB5B">
    <w:name w:val="9278960AEBE74908854A48F3CBF9EB5B"/>
  </w:style>
  <w:style w:type="paragraph" w:customStyle="1" w:styleId="79046BBB57054202995C9C13E4E334E1">
    <w:name w:val="79046BBB57054202995C9C13E4E334E1"/>
  </w:style>
  <w:style w:type="paragraph" w:customStyle="1" w:styleId="CFED93A1DC9546048079467BA60A97FE">
    <w:name w:val="CFED93A1DC9546048079467BA60A97FE"/>
  </w:style>
  <w:style w:type="paragraph" w:customStyle="1" w:styleId="D0C7409F3388472CB3F220F1FD090D5D">
    <w:name w:val="D0C7409F3388472CB3F220F1FD090D5D"/>
  </w:style>
  <w:style w:type="paragraph" w:customStyle="1" w:styleId="AADE5A393E1C4F85B33189435F84E629">
    <w:name w:val="AADE5A393E1C4F85B33189435F84E629"/>
  </w:style>
  <w:style w:type="paragraph" w:customStyle="1" w:styleId="67D0B3AE6F1C44B796A5BA72DAB0A9D6">
    <w:name w:val="67D0B3AE6F1C44B796A5BA72DAB0A9D6"/>
  </w:style>
  <w:style w:type="paragraph" w:customStyle="1" w:styleId="D791477863A14BAAAE06E22E8AD04330">
    <w:name w:val="D791477863A14BAAAE06E22E8AD04330"/>
  </w:style>
  <w:style w:type="paragraph" w:customStyle="1" w:styleId="636AF14512E34F7DB9110F3AC23F83FF">
    <w:name w:val="636AF14512E34F7DB9110F3AC23F83FF"/>
  </w:style>
  <w:style w:type="paragraph" w:customStyle="1" w:styleId="BE6BE807493A4EA5B45567A0E817E873">
    <w:name w:val="BE6BE807493A4EA5B45567A0E817E873"/>
  </w:style>
  <w:style w:type="paragraph" w:customStyle="1" w:styleId="39A3C4D01A044EF19B7A3324DFF40AEE">
    <w:name w:val="39A3C4D01A044EF19B7A3324DFF40AEE"/>
  </w:style>
  <w:style w:type="paragraph" w:customStyle="1" w:styleId="C11A7F0AC69C4633BBFB0C5EEACF16CC">
    <w:name w:val="C11A7F0AC69C4633BBFB0C5EEACF16CC"/>
  </w:style>
  <w:style w:type="paragraph" w:customStyle="1" w:styleId="D7A852925CC8448183885C777E83FA7B">
    <w:name w:val="D7A852925CC8448183885C777E83FA7B"/>
  </w:style>
  <w:style w:type="paragraph" w:customStyle="1" w:styleId="21DDC1E81D8B4EB8869F104ABDC3A9FE">
    <w:name w:val="21DDC1E81D8B4EB8869F104ABDC3A9FE"/>
  </w:style>
  <w:style w:type="paragraph" w:customStyle="1" w:styleId="69B189F108224A76A9398E1E2F39F62F">
    <w:name w:val="69B189F108224A76A9398E1E2F39F62F"/>
  </w:style>
  <w:style w:type="paragraph" w:customStyle="1" w:styleId="03E2C39AB7E44C47ADA35D6DD1163DFD">
    <w:name w:val="03E2C39AB7E44C47ADA35D6DD1163DFD"/>
  </w:style>
  <w:style w:type="paragraph" w:customStyle="1" w:styleId="96C14F39AAB24813B511F811E78FB18C">
    <w:name w:val="96C14F39AAB24813B511F811E78FB18C"/>
  </w:style>
  <w:style w:type="paragraph" w:customStyle="1" w:styleId="03B89C29F2C144FABD365E674001D3B3">
    <w:name w:val="03B89C29F2C144FABD365E674001D3B3"/>
  </w:style>
  <w:style w:type="paragraph" w:customStyle="1" w:styleId="1D3B181484E3407FB75358C07F89CB17">
    <w:name w:val="1D3B181484E3407FB75358C07F89CB17"/>
  </w:style>
  <w:style w:type="paragraph" w:customStyle="1" w:styleId="0085F61924004C9D9CFA2FED41A4D3B8">
    <w:name w:val="0085F61924004C9D9CFA2FED41A4D3B8"/>
  </w:style>
  <w:style w:type="paragraph" w:customStyle="1" w:styleId="A7572DFAA007470DAEEFAB2DF7D5735D">
    <w:name w:val="A7572DFAA007470DAEEFAB2DF7D5735D"/>
  </w:style>
  <w:style w:type="paragraph" w:customStyle="1" w:styleId="5D7147C16C4748808C82221AC399D483">
    <w:name w:val="5D7147C16C4748808C82221AC399D483"/>
  </w:style>
  <w:style w:type="paragraph" w:customStyle="1" w:styleId="9A998E11C97246F38EE3BF59F75860D4">
    <w:name w:val="9A998E11C97246F38EE3BF59F75860D4"/>
  </w:style>
  <w:style w:type="paragraph" w:customStyle="1" w:styleId="53669F27203A4E5E8379A2706EB81974">
    <w:name w:val="53669F27203A4E5E8379A2706EB81974"/>
  </w:style>
  <w:style w:type="paragraph" w:customStyle="1" w:styleId="59251BB6E86848DBB51C3DBF5A7B6FCD">
    <w:name w:val="59251BB6E86848DBB51C3DBF5A7B6FCD"/>
  </w:style>
  <w:style w:type="paragraph" w:customStyle="1" w:styleId="7D20018A85EB4FDFAACDB2D5CF857C64">
    <w:name w:val="7D20018A85EB4FDFAACDB2D5CF857C64"/>
  </w:style>
  <w:style w:type="paragraph" w:customStyle="1" w:styleId="1FF41E1B4BB44D20B8F94B7089D5CD97">
    <w:name w:val="1FF41E1B4BB44D20B8F94B7089D5CD97"/>
  </w:style>
  <w:style w:type="paragraph" w:customStyle="1" w:styleId="8DF7852FA3C44547A8F78278C5127F0D">
    <w:name w:val="8DF7852FA3C44547A8F78278C5127F0D"/>
  </w:style>
  <w:style w:type="paragraph" w:customStyle="1" w:styleId="ACCBB568EF4648F097AEF50F505DFB45">
    <w:name w:val="ACCBB568EF4648F097AEF50F505DFB45"/>
  </w:style>
  <w:style w:type="paragraph" w:customStyle="1" w:styleId="9CFC1CC7BA8B49DAA9F8422C53CF4567">
    <w:name w:val="9CFC1CC7BA8B49DAA9F8422C53CF4567"/>
  </w:style>
  <w:style w:type="paragraph" w:customStyle="1" w:styleId="5DEF6D2249474A48A2352075DDEC1B0E">
    <w:name w:val="5DEF6D2249474A48A2352075DDEC1B0E"/>
  </w:style>
  <w:style w:type="paragraph" w:customStyle="1" w:styleId="12F16472A1ED4785B856D85A09CD5132">
    <w:name w:val="12F16472A1ED4785B856D85A09CD5132"/>
  </w:style>
  <w:style w:type="paragraph" w:customStyle="1" w:styleId="F7CE57BCE75E4FD082D7E9F0A021F4A6">
    <w:name w:val="F7CE57BCE75E4FD082D7E9F0A021F4A6"/>
  </w:style>
  <w:style w:type="paragraph" w:customStyle="1" w:styleId="1C5DB92656634086B6533031E0390B83">
    <w:name w:val="1C5DB92656634086B6533031E0390B83"/>
  </w:style>
  <w:style w:type="paragraph" w:customStyle="1" w:styleId="91C5D932B3AE41E88F50EFC88BE6CAF0">
    <w:name w:val="91C5D932B3AE41E88F50EFC88BE6CAF0"/>
  </w:style>
  <w:style w:type="paragraph" w:customStyle="1" w:styleId="8DA3A88FF37E4940A28FBC37A6A70BC6">
    <w:name w:val="8DA3A88FF37E4940A28FBC37A6A70BC6"/>
  </w:style>
  <w:style w:type="paragraph" w:customStyle="1" w:styleId="7B5CC6727AD9402CBB391CDBF1894E6C">
    <w:name w:val="7B5CC6727AD9402CBB391CDBF1894E6C"/>
  </w:style>
  <w:style w:type="paragraph" w:customStyle="1" w:styleId="4138A675A6B74600AD4985213CA91DD5">
    <w:name w:val="4138A675A6B74600AD4985213CA91DD5"/>
  </w:style>
  <w:style w:type="paragraph" w:customStyle="1" w:styleId="AF06AB56B7DB45CF8049F08B10C73140">
    <w:name w:val="AF06AB56B7DB45CF8049F08B10C73140"/>
  </w:style>
  <w:style w:type="paragraph" w:customStyle="1" w:styleId="E3B0360FDD3E4304B8C9CD2256FD38ED">
    <w:name w:val="E3B0360FDD3E4304B8C9CD2256FD38ED"/>
  </w:style>
  <w:style w:type="paragraph" w:customStyle="1" w:styleId="887B4295B6AB433E99A1E673CE374E32">
    <w:name w:val="887B4295B6AB433E99A1E673CE374E32"/>
  </w:style>
  <w:style w:type="paragraph" w:customStyle="1" w:styleId="3C4C518A59A74B37B720FC9752B023F6">
    <w:name w:val="3C4C518A59A74B37B720FC9752B023F6"/>
  </w:style>
  <w:style w:type="paragraph" w:customStyle="1" w:styleId="7FAEB275692341DFB505E39085280630">
    <w:name w:val="7FAEB275692341DFB505E39085280630"/>
    <w:rsid w:val="00D64D70"/>
  </w:style>
  <w:style w:type="paragraph" w:customStyle="1" w:styleId="6BF037D37CE24D27AB029582E250B165">
    <w:name w:val="6BF037D37CE24D27AB029582E250B165"/>
    <w:rsid w:val="00D64D70"/>
  </w:style>
  <w:style w:type="paragraph" w:customStyle="1" w:styleId="EC73A2D012184D289C33F85E801A0055">
    <w:name w:val="EC73A2D012184D289C33F85E801A0055"/>
    <w:rsid w:val="00D64D70"/>
  </w:style>
  <w:style w:type="paragraph" w:customStyle="1" w:styleId="CB47863E61C34E1AB21BD002EAE89408">
    <w:name w:val="CB47863E61C34E1AB21BD002EAE89408"/>
    <w:rsid w:val="00D64D70"/>
  </w:style>
  <w:style w:type="paragraph" w:customStyle="1" w:styleId="5DD003D2819940419FE68876D2539555">
    <w:name w:val="5DD003D2819940419FE68876D2539555"/>
    <w:rsid w:val="00D64D70"/>
  </w:style>
  <w:style w:type="paragraph" w:customStyle="1" w:styleId="EB7405F5D01D466EAEA8B3F656A9046B">
    <w:name w:val="EB7405F5D01D466EAEA8B3F656A9046B"/>
    <w:rsid w:val="00D64D70"/>
  </w:style>
  <w:style w:type="paragraph" w:customStyle="1" w:styleId="A67EB51A49CF413C9E7434FDDC59900B">
    <w:name w:val="A67EB51A49CF413C9E7434FDDC59900B"/>
    <w:rsid w:val="00D64D70"/>
  </w:style>
  <w:style w:type="paragraph" w:customStyle="1" w:styleId="9C3CCE58C87C4FD8B8AD384A45D398F1">
    <w:name w:val="9C3CCE58C87C4FD8B8AD384A45D398F1"/>
    <w:rsid w:val="00D64D70"/>
  </w:style>
  <w:style w:type="paragraph" w:customStyle="1" w:styleId="89BCF59C60974E3283D0DE82C79A4E04">
    <w:name w:val="89BCF59C60974E3283D0DE82C79A4E04"/>
    <w:rsid w:val="00D64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</Template>
  <TotalTime>323</TotalTime>
  <Pages>9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2021-05-17T11:56:00Z</cp:lastPrinted>
  <dcterms:created xsi:type="dcterms:W3CDTF">2021-03-29T08:34:00Z</dcterms:created>
  <dcterms:modified xsi:type="dcterms:W3CDTF">2021-05-17T12:06:00Z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